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DD" w:rsidRPr="00E01377" w:rsidRDefault="00D940DD">
      <w:r>
        <w:rPr>
          <w:rFonts w:hint="eastAsia"/>
        </w:rPr>
        <w:t>様式第</w:t>
      </w:r>
      <w:r>
        <w:t>13</w:t>
      </w:r>
      <w:r>
        <w:rPr>
          <w:rFonts w:hint="eastAsia"/>
        </w:rPr>
        <w:t>号</w:t>
      </w:r>
      <w:r>
        <w:t>(</w:t>
      </w:r>
      <w:r>
        <w:rPr>
          <w:rFonts w:hint="eastAsia"/>
        </w:rPr>
        <w:t>第</w:t>
      </w:r>
      <w:r>
        <w:t>12</w:t>
      </w:r>
      <w:r>
        <w:rPr>
          <w:rFonts w:hint="eastAsia"/>
        </w:rPr>
        <w:t>条</w:t>
      </w:r>
      <w:r w:rsidRPr="00E01377">
        <w:rPr>
          <w:rFonts w:hint="eastAsia"/>
        </w:rPr>
        <w:t>関係</w:t>
      </w:r>
      <w:r w:rsidRPr="00E01377">
        <w:t>)</w:t>
      </w:r>
    </w:p>
    <w:p w:rsidR="00D940DD" w:rsidRPr="00E01377" w:rsidRDefault="00D940DD"/>
    <w:p w:rsidR="00D940DD" w:rsidRPr="00E01377" w:rsidRDefault="00D940DD"/>
    <w:p w:rsidR="00D940DD" w:rsidRPr="00E01377" w:rsidRDefault="00D940DD">
      <w:pPr>
        <w:jc w:val="center"/>
      </w:pPr>
      <w:r w:rsidRPr="00E01377">
        <w:rPr>
          <w:rFonts w:hint="eastAsia"/>
          <w:spacing w:val="210"/>
        </w:rPr>
        <w:t>誓約</w:t>
      </w:r>
      <w:r w:rsidRPr="00E01377">
        <w:rPr>
          <w:rFonts w:hint="eastAsia"/>
        </w:rPr>
        <w:t>書</w:t>
      </w:r>
    </w:p>
    <w:p w:rsidR="00D940DD" w:rsidRPr="00E01377" w:rsidRDefault="00D940DD"/>
    <w:p w:rsidR="00D940DD" w:rsidRPr="00E01377" w:rsidRDefault="00D940DD">
      <w:r w:rsidRPr="00E01377">
        <w:rPr>
          <w:rFonts w:hint="eastAsia"/>
        </w:rPr>
        <w:t xml:space="preserve">　いなべ市長　　　　あて</w:t>
      </w:r>
    </w:p>
    <w:p w:rsidR="00D940DD" w:rsidRPr="00E01377" w:rsidRDefault="00D940DD"/>
    <w:p w:rsidR="00D940DD" w:rsidRPr="00E01377" w:rsidRDefault="00D940DD">
      <w:r w:rsidRPr="00E01377">
        <w:rPr>
          <w:rFonts w:hint="eastAsia"/>
        </w:rPr>
        <w:t xml:space="preserve">　私は、いなべ市空き家</w:t>
      </w:r>
      <w:r w:rsidR="00C22208" w:rsidRPr="00E01377">
        <w:rPr>
          <w:rFonts w:hint="eastAsia"/>
        </w:rPr>
        <w:t>・空き地</w:t>
      </w:r>
      <w:r w:rsidRPr="00E01377">
        <w:rPr>
          <w:rFonts w:hint="eastAsia"/>
        </w:rPr>
        <w:t>バンク制度要綱第</w:t>
      </w:r>
      <w:r w:rsidRPr="00E01377">
        <w:t>12</w:t>
      </w:r>
      <w:r w:rsidRPr="00E01377">
        <w:rPr>
          <w:rFonts w:hint="eastAsia"/>
        </w:rPr>
        <w:t>条第</w:t>
      </w:r>
      <w:r w:rsidRPr="00E01377">
        <w:t>1</w:t>
      </w:r>
      <w:r w:rsidRPr="00E01377">
        <w:rPr>
          <w:rFonts w:hint="eastAsia"/>
        </w:rPr>
        <w:t>項の規定により、下記の物件の交渉を申し込むに当たり、いなべ市空き家</w:t>
      </w:r>
      <w:r w:rsidR="00C22208" w:rsidRPr="00E01377">
        <w:rPr>
          <w:rFonts w:hint="eastAsia"/>
        </w:rPr>
        <w:t>・空き地</w:t>
      </w:r>
      <w:r w:rsidRPr="00E01377">
        <w:rPr>
          <w:rFonts w:hint="eastAsia"/>
        </w:rPr>
        <w:t>バンク制度設置要綱に定める制度の趣旨などを理解したうえで申込みを行います。</w:t>
      </w:r>
    </w:p>
    <w:p w:rsidR="00D940DD" w:rsidRPr="00E01377" w:rsidRDefault="00D940DD">
      <w:r w:rsidRPr="00E01377">
        <w:rPr>
          <w:rFonts w:hint="eastAsia"/>
        </w:rPr>
        <w:t xml:space="preserve">　空き家</w:t>
      </w:r>
      <w:r w:rsidR="00C22208" w:rsidRPr="00E01377">
        <w:rPr>
          <w:rFonts w:hint="eastAsia"/>
        </w:rPr>
        <w:t>・空き地</w:t>
      </w:r>
      <w:r w:rsidRPr="00E01377">
        <w:rPr>
          <w:rFonts w:hint="eastAsia"/>
        </w:rPr>
        <w:t>を利用することになったときは、いなべ市の生活文化、自然環境等への理解を深め、居住者</w:t>
      </w:r>
      <w:r w:rsidR="000D0A30">
        <w:rPr>
          <w:rFonts w:hint="eastAsia"/>
        </w:rPr>
        <w:t>と</w:t>
      </w:r>
      <w:r w:rsidRPr="00E01377">
        <w:rPr>
          <w:rFonts w:hint="eastAsia"/>
        </w:rPr>
        <w:t>しての自覚を持ち、よりよき地域住民となることを誓約します。</w:t>
      </w:r>
    </w:p>
    <w:p w:rsidR="00D940DD" w:rsidRPr="00E01377" w:rsidRDefault="00D940DD"/>
    <w:p w:rsidR="00D940DD" w:rsidRPr="00E01377" w:rsidRDefault="00D940DD">
      <w:pPr>
        <w:jc w:val="center"/>
      </w:pPr>
      <w:r w:rsidRPr="00E01377">
        <w:rPr>
          <w:rFonts w:hint="eastAsia"/>
        </w:rPr>
        <w:t>記</w:t>
      </w:r>
    </w:p>
    <w:p w:rsidR="00D940DD" w:rsidRPr="00E01377" w:rsidRDefault="00D940DD"/>
    <w:p w:rsidR="00D940DD" w:rsidRPr="00E01377" w:rsidRDefault="00D940DD">
      <w:r w:rsidRPr="00E01377">
        <w:rPr>
          <w:rFonts w:hint="eastAsia"/>
        </w:rPr>
        <w:t xml:space="preserve">　交渉希望の物件　　　登録番号　第　　　　号</w:t>
      </w:r>
    </w:p>
    <w:p w:rsidR="00D940DD" w:rsidRPr="00E01377" w:rsidRDefault="00D940DD"/>
    <w:p w:rsidR="00D940DD" w:rsidRPr="00E01377" w:rsidRDefault="00D940DD">
      <w:pPr>
        <w:jc w:val="right"/>
      </w:pPr>
      <w:r w:rsidRPr="00E01377">
        <w:rPr>
          <w:rFonts w:hint="eastAsia"/>
        </w:rPr>
        <w:t>以上</w:t>
      </w:r>
    </w:p>
    <w:p w:rsidR="00D940DD" w:rsidRPr="00E01377" w:rsidRDefault="00D940DD"/>
    <w:p w:rsidR="00D940DD" w:rsidRPr="00E01377" w:rsidRDefault="00D940DD">
      <w:r w:rsidRPr="00E01377">
        <w:rPr>
          <w:rFonts w:hint="eastAsia"/>
        </w:rPr>
        <w:t xml:space="preserve">　　　　年　　月　　日</w:t>
      </w:r>
    </w:p>
    <w:p w:rsidR="00D940DD" w:rsidRPr="00E01377" w:rsidRDefault="00D940DD"/>
    <w:p w:rsidR="00D940DD" w:rsidRPr="00E01377" w:rsidRDefault="00D940DD"/>
    <w:p w:rsidR="00D940DD" w:rsidRPr="00E01377" w:rsidRDefault="00D940DD"/>
    <w:p w:rsidR="00D940DD" w:rsidRPr="00E01377" w:rsidRDefault="00D940DD">
      <w:pPr>
        <w:jc w:val="right"/>
      </w:pPr>
      <w:r w:rsidRPr="00E01377">
        <w:rPr>
          <w:rFonts w:hint="eastAsia"/>
          <w:spacing w:val="105"/>
        </w:rPr>
        <w:t>住</w:t>
      </w:r>
      <w:r w:rsidRPr="00E01377">
        <w:rPr>
          <w:rFonts w:hint="eastAsia"/>
        </w:rPr>
        <w:t xml:space="preserve">所　　　　　　　　　　　　　</w:t>
      </w:r>
    </w:p>
    <w:p w:rsidR="00D940DD" w:rsidRPr="00E01377" w:rsidRDefault="00D940DD"/>
    <w:p w:rsidR="00D940DD" w:rsidRPr="00E01377" w:rsidRDefault="00D940DD"/>
    <w:p w:rsidR="00D940DD" w:rsidRPr="00E01377" w:rsidRDefault="00BE1C74">
      <w:pPr>
        <w:jc w:val="right"/>
      </w:pPr>
      <w:r>
        <w:rPr>
          <w:noProof/>
        </w:rPr>
        <w:pict>
          <v:oval id="_x0000_s1026" style="position:absolute;left:0;text-align:left;margin-left:387pt;margin-top:1.65pt;width:12pt;height:12pt;z-index:251657728" o:allowincell="f" filled="f" strokeweight=".5pt">
            <o:lock v:ext="edit" aspectratio="t"/>
          </v:oval>
        </w:pict>
      </w:r>
      <w:r w:rsidR="00D940DD" w:rsidRPr="00E01377">
        <w:rPr>
          <w:rFonts w:hint="eastAsia"/>
          <w:spacing w:val="105"/>
        </w:rPr>
        <w:t>氏</w:t>
      </w:r>
      <w:r w:rsidR="00D940DD" w:rsidRPr="00E01377">
        <w:rPr>
          <w:rFonts w:hint="eastAsia"/>
        </w:rPr>
        <w:t xml:space="preserve">名　　　　　　　　　　印　　</w:t>
      </w:r>
    </w:p>
    <w:p w:rsidR="00D940DD" w:rsidRPr="00E01377" w:rsidRDefault="00D940DD"/>
    <w:sectPr w:rsidR="00D940DD" w:rsidRPr="00E01377" w:rsidSect="000A677E">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E1" w:rsidRDefault="003E33E1" w:rsidP="00BD5AB8">
      <w:r>
        <w:separator/>
      </w:r>
    </w:p>
  </w:endnote>
  <w:endnote w:type="continuationSeparator" w:id="0">
    <w:p w:rsidR="003E33E1" w:rsidRDefault="003E33E1" w:rsidP="00BD5A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E1" w:rsidRDefault="003E33E1" w:rsidP="00BD5AB8">
      <w:r>
        <w:separator/>
      </w:r>
    </w:p>
  </w:footnote>
  <w:footnote w:type="continuationSeparator" w:id="0">
    <w:p w:rsidR="003E33E1" w:rsidRDefault="003E33E1" w:rsidP="00BD5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940DD"/>
    <w:rsid w:val="000A677E"/>
    <w:rsid w:val="000D0A30"/>
    <w:rsid w:val="000E4306"/>
    <w:rsid w:val="003E33E1"/>
    <w:rsid w:val="00946026"/>
    <w:rsid w:val="009927C3"/>
    <w:rsid w:val="00AA2831"/>
    <w:rsid w:val="00BD5AB8"/>
    <w:rsid w:val="00BE1C74"/>
    <w:rsid w:val="00C22208"/>
    <w:rsid w:val="00D940DD"/>
    <w:rsid w:val="00E01377"/>
    <w:rsid w:val="00EA52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7E"/>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0A677E"/>
    <w:pPr>
      <w:jc w:val="center"/>
    </w:pPr>
  </w:style>
  <w:style w:type="character" w:customStyle="1" w:styleId="a4">
    <w:name w:val="記 (文字)"/>
    <w:basedOn w:val="a0"/>
    <w:link w:val="a3"/>
    <w:uiPriority w:val="99"/>
    <w:semiHidden/>
    <w:rsid w:val="000A677E"/>
    <w:rPr>
      <w:rFonts w:ascii="ＭＳ 明朝"/>
      <w:kern w:val="2"/>
      <w:sz w:val="21"/>
    </w:rPr>
  </w:style>
  <w:style w:type="paragraph" w:styleId="a5">
    <w:name w:val="Closing"/>
    <w:basedOn w:val="a"/>
    <w:next w:val="a"/>
    <w:link w:val="a6"/>
    <w:uiPriority w:val="99"/>
    <w:semiHidden/>
    <w:rsid w:val="000A677E"/>
    <w:pPr>
      <w:jc w:val="right"/>
    </w:pPr>
  </w:style>
  <w:style w:type="character" w:customStyle="1" w:styleId="a6">
    <w:name w:val="結語 (文字)"/>
    <w:basedOn w:val="a0"/>
    <w:link w:val="a5"/>
    <w:uiPriority w:val="99"/>
    <w:semiHidden/>
    <w:rsid w:val="000A677E"/>
    <w:rPr>
      <w:rFonts w:ascii="ＭＳ 明朝"/>
      <w:kern w:val="2"/>
      <w:sz w:val="21"/>
    </w:rPr>
  </w:style>
  <w:style w:type="paragraph" w:styleId="a7">
    <w:name w:val="header"/>
    <w:basedOn w:val="a"/>
    <w:link w:val="a8"/>
    <w:uiPriority w:val="99"/>
    <w:semiHidden/>
    <w:rsid w:val="000A677E"/>
    <w:pPr>
      <w:tabs>
        <w:tab w:val="center" w:pos="4252"/>
        <w:tab w:val="right" w:pos="8504"/>
      </w:tabs>
      <w:snapToGrid w:val="0"/>
    </w:pPr>
  </w:style>
  <w:style w:type="character" w:customStyle="1" w:styleId="a8">
    <w:name w:val="ヘッダー (文字)"/>
    <w:basedOn w:val="a0"/>
    <w:link w:val="a7"/>
    <w:uiPriority w:val="99"/>
    <w:semiHidden/>
    <w:rsid w:val="000A677E"/>
    <w:rPr>
      <w:rFonts w:ascii="ＭＳ 明朝"/>
      <w:kern w:val="2"/>
      <w:sz w:val="21"/>
    </w:rPr>
  </w:style>
  <w:style w:type="paragraph" w:styleId="a9">
    <w:name w:val="footer"/>
    <w:basedOn w:val="a"/>
    <w:link w:val="aa"/>
    <w:uiPriority w:val="99"/>
    <w:semiHidden/>
    <w:rsid w:val="000A677E"/>
    <w:pPr>
      <w:tabs>
        <w:tab w:val="center" w:pos="4252"/>
        <w:tab w:val="right" w:pos="8504"/>
      </w:tabs>
      <w:snapToGrid w:val="0"/>
    </w:pPr>
  </w:style>
  <w:style w:type="character" w:customStyle="1" w:styleId="aa">
    <w:name w:val="フッター (文字)"/>
    <w:basedOn w:val="a0"/>
    <w:link w:val="a9"/>
    <w:uiPriority w:val="99"/>
    <w:semiHidden/>
    <w:rsid w:val="000A677E"/>
    <w:rPr>
      <w:rFonts w:ascii="ＭＳ 明朝"/>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224</Words>
  <Characters>78</Characters>
  <Application>Microsoft Office Word</Application>
  <DocSecurity>0</DocSecurity>
  <Lines>1</Lines>
  <Paragraphs>1</Paragraphs>
  <ScaleCrop>false</ScaleCrop>
  <Company>いなべ市</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様式第13号(第12条関係)</dc:title>
  <dc:creator>(株)ぎょうせい</dc:creator>
  <cp:lastModifiedBy>10751</cp:lastModifiedBy>
  <cp:revision>3</cp:revision>
  <dcterms:created xsi:type="dcterms:W3CDTF">2017-01-24T02:25:00Z</dcterms:created>
  <dcterms:modified xsi:type="dcterms:W3CDTF">2017-01-24T02:25:00Z</dcterms:modified>
</cp:coreProperties>
</file>