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DE" w:rsidRDefault="00345FDE" w:rsidP="00345FDE">
      <w:pPr>
        <w:overflowPunct/>
        <w:autoSpaceDE/>
        <w:autoSpaceDN/>
      </w:pPr>
      <w:r>
        <w:rPr>
          <w:rFonts w:ascii="ＭＳ ゴシック" w:eastAsia="ＭＳ ゴシック" w:hint="eastAsia"/>
        </w:rPr>
        <w:t>様式第2号</w:t>
      </w:r>
      <w:r>
        <w:rPr>
          <w:rFonts w:hint="eastAsia"/>
        </w:rPr>
        <w:t>（第3条関係）</w:t>
      </w:r>
    </w:p>
    <w:tbl>
      <w:tblPr>
        <w:tblW w:w="98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400"/>
        <w:gridCol w:w="361"/>
        <w:gridCol w:w="283"/>
        <w:gridCol w:w="993"/>
        <w:gridCol w:w="1597"/>
        <w:gridCol w:w="529"/>
        <w:gridCol w:w="632"/>
        <w:gridCol w:w="502"/>
        <w:gridCol w:w="3097"/>
        <w:gridCol w:w="229"/>
      </w:tblGrid>
      <w:tr w:rsidR="00345FDE" w:rsidTr="001B655D">
        <w:trPr>
          <w:trHeight w:val="412"/>
        </w:trPr>
        <w:tc>
          <w:tcPr>
            <w:tcW w:w="9847" w:type="dxa"/>
            <w:gridSpan w:val="11"/>
            <w:tcBorders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</w:p>
          <w:p w:rsidR="00345FDE" w:rsidRDefault="008B01F6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認可地縁団体印鑑登録原票</w:t>
            </w: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</w:p>
        </w:tc>
      </w:tr>
      <w:tr w:rsidR="00345FDE" w:rsidTr="00E950A8">
        <w:trPr>
          <w:cantSplit/>
          <w:trHeight w:val="904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761" w:type="dxa"/>
            <w:gridSpan w:val="2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認可地縁団体登録印影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231" w:type="dxa"/>
            <w:gridSpan w:val="3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31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4231" w:type="dxa"/>
            <w:gridSpan w:val="3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1178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119" w:type="dxa"/>
            <w:gridSpan w:val="3"/>
            <w:vAlign w:val="center"/>
          </w:tcPr>
          <w:p w:rsidR="00C2339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認可地縁団体の事務所の</w:t>
            </w:r>
          </w:p>
          <w:p w:rsidR="00345FD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 xml:space="preserve">所在地　　　　　　　　</w:t>
            </w:r>
          </w:p>
        </w:tc>
        <w:tc>
          <w:tcPr>
            <w:tcW w:w="4231" w:type="dxa"/>
            <w:gridSpan w:val="3"/>
            <w:vAlign w:val="center"/>
          </w:tcPr>
          <w:p w:rsidR="00345FDE" w:rsidRPr="009935B8" w:rsidRDefault="00AD52BD" w:rsidP="00345FDE">
            <w:pPr>
              <w:overflowPunct/>
              <w:autoSpaceDE/>
              <w:autoSpaceDN/>
              <w:rPr>
                <w:sz w:val="20"/>
              </w:rPr>
            </w:pPr>
            <w:r>
              <w:rPr>
                <w:rFonts w:hint="eastAsia"/>
              </w:rPr>
              <w:t xml:space="preserve">いなべ市　</w:t>
            </w:r>
            <w:r w:rsidR="00B708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  <w:r w:rsidR="00A7612B">
              <w:rPr>
                <w:rFonts w:hint="eastAsia"/>
              </w:rPr>
              <w:t xml:space="preserve">　　</w:t>
            </w:r>
            <w:r w:rsidR="001B6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040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59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119" w:type="dxa"/>
            <w:gridSpan w:val="3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</w:t>
            </w:r>
          </w:p>
          <w:p w:rsidR="00345FD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の認可年月日</w:t>
            </w:r>
          </w:p>
        </w:tc>
        <w:tc>
          <w:tcPr>
            <w:tcW w:w="4231" w:type="dxa"/>
            <w:gridSpan w:val="3"/>
            <w:vAlign w:val="center"/>
          </w:tcPr>
          <w:p w:rsidR="00345FDE" w:rsidRDefault="003765E7" w:rsidP="00B34CB7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平成</w:t>
            </w:r>
            <w:r w:rsidR="00054D7C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B34C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B34C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34CB7">
              <w:rPr>
                <w:rFonts w:hint="eastAsia"/>
              </w:rPr>
              <w:t xml:space="preserve">　日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76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761" w:type="dxa"/>
            <w:gridSpan w:val="2"/>
            <w:vMerge/>
            <w:tcBorders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(資格)</w:t>
            </w: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  <w:r>
              <w:rPr>
                <w:rFonts w:hint="eastAsia"/>
              </w:rPr>
              <w:t>（代表者）</w:t>
            </w:r>
          </w:p>
          <w:p w:rsidR="00345FDE" w:rsidRDefault="00345FDE" w:rsidP="00345FDE">
            <w:pPr>
              <w:overflowPunct/>
              <w:autoSpaceDE/>
              <w:autoSpaceDN/>
            </w:pPr>
          </w:p>
          <w:p w:rsidR="00345FDE" w:rsidRDefault="00E950A8" w:rsidP="00345FD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　　　</w:t>
            </w:r>
            <w:r w:rsidR="00345FDE">
              <w:rPr>
                <w:rFonts w:hint="eastAsia"/>
              </w:rPr>
              <w:t xml:space="preserve">　　</w:t>
            </w:r>
            <w:r w:rsidR="00F040A3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7" w:type="dxa"/>
            <w:vMerge w:val="restart"/>
            <w:vAlign w:val="center"/>
          </w:tcPr>
          <w:p w:rsidR="00345FDE" w:rsidRPr="001B655D" w:rsidRDefault="003765E7" w:rsidP="00345FDE">
            <w:pPr>
              <w:overflowPunct/>
              <w:autoSpaceDE/>
              <w:autoSpaceDN/>
              <w:ind w:right="220"/>
              <w:jc w:val="right"/>
              <w:rPr>
                <w:szCs w:val="21"/>
              </w:rPr>
            </w:pPr>
            <w:r w:rsidRPr="001B655D">
              <w:rPr>
                <w:rFonts w:hint="eastAsia"/>
                <w:szCs w:val="21"/>
              </w:rPr>
              <w:t xml:space="preserve">年　　月　　</w:t>
            </w:r>
            <w:r w:rsidR="00345FDE" w:rsidRPr="001B655D">
              <w:rPr>
                <w:rFonts w:hint="eastAsia"/>
                <w:szCs w:val="21"/>
              </w:rPr>
              <w:t>日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511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097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511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345FDE" w:rsidRDefault="00BC1BDB" w:rsidP="00345FDE">
            <w:pPr>
              <w:overflowPunct/>
              <w:autoSpaceDE/>
              <w:autoSpaceDN/>
              <w:jc w:val="center"/>
            </w:pPr>
            <w:r>
              <w:fldChar w:fldCharType="begin"/>
            </w:r>
            <w:r w:rsidR="00345FDE">
              <w:instrText xml:space="preserve"> eq \o\ad(</w:instrText>
            </w:r>
            <w:r w:rsidR="00345FDE">
              <w:rPr>
                <w:rFonts w:hint="eastAsia"/>
              </w:rPr>
              <w:instrText>登録番号</w:instrText>
            </w:r>
            <w:r w:rsidR="00345FDE">
              <w:instrText>,</w:instrText>
            </w:r>
            <w:r w:rsidR="00345FDE">
              <w:rPr>
                <w:rFonts w:hint="eastAsia"/>
              </w:rPr>
              <w:instrText xml:space="preserve">　　　　　</w:instrText>
            </w:r>
            <w:r w:rsidR="00345FDE">
              <w:instrText>)</w:instrText>
            </w:r>
            <w:r>
              <w:fldChar w:fldCharType="end"/>
            </w:r>
          </w:p>
        </w:tc>
        <w:tc>
          <w:tcPr>
            <w:tcW w:w="361" w:type="dxa"/>
            <w:vMerge w:val="restart"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57" w:type="dxa"/>
            <w:gridSpan w:val="5"/>
            <w:vMerge w:val="restart"/>
            <w:vAlign w:val="center"/>
          </w:tcPr>
          <w:p w:rsidR="00345FDE" w:rsidRDefault="00AD52BD" w:rsidP="00345FDE">
            <w:pPr>
              <w:overflowPunct/>
              <w:autoSpaceDE/>
              <w:autoSpaceDN/>
            </w:pPr>
            <w:r>
              <w:rPr>
                <w:rFonts w:hint="eastAsia"/>
              </w:rPr>
              <w:t>いなべ市</w:t>
            </w:r>
            <w:r w:rsidR="00B34C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町　　　</w:t>
            </w:r>
            <w:r w:rsidR="00B34C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番地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511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6357" w:type="dxa"/>
            <w:gridSpan w:val="5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52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資格者の印影</w:t>
            </w:r>
          </w:p>
        </w:tc>
        <w:tc>
          <w:tcPr>
            <w:tcW w:w="1597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資格者の</w:t>
            </w: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599" w:type="dxa"/>
            <w:gridSpan w:val="2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539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597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599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80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345FDE" w:rsidRPr="00E950A8" w:rsidRDefault="00054D7C" w:rsidP="00345FDE">
            <w:pPr>
              <w:overflowPunct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60141" w:rsidRPr="00E950A8">
              <w:rPr>
                <w:rFonts w:hint="eastAsia"/>
                <w:sz w:val="18"/>
                <w:szCs w:val="18"/>
              </w:rPr>
              <w:t xml:space="preserve">　　</w:t>
            </w:r>
            <w:r w:rsidR="00345FDE" w:rsidRPr="00E950A8">
              <w:rPr>
                <w:rFonts w:hint="eastAsia"/>
                <w:sz w:val="18"/>
                <w:szCs w:val="18"/>
              </w:rPr>
              <w:t>年</w:t>
            </w:r>
          </w:p>
          <w:p w:rsidR="00345FDE" w:rsidRPr="009935B8" w:rsidRDefault="00360141" w:rsidP="00B0203F">
            <w:pPr>
              <w:overflowPunct/>
              <w:autoSpaceDE/>
              <w:autoSpaceDN/>
              <w:ind w:firstLineChars="200" w:firstLine="400"/>
              <w:rPr>
                <w:sz w:val="16"/>
                <w:szCs w:val="16"/>
              </w:rPr>
            </w:pPr>
            <w:r w:rsidRPr="00E950A8">
              <w:rPr>
                <w:rFonts w:hint="eastAsia"/>
                <w:sz w:val="18"/>
                <w:szCs w:val="18"/>
              </w:rPr>
              <w:t>月</w:t>
            </w:r>
            <w:r w:rsidR="00B0203F">
              <w:rPr>
                <w:rFonts w:hint="eastAsia"/>
                <w:sz w:val="18"/>
                <w:szCs w:val="18"/>
              </w:rPr>
              <w:t xml:space="preserve"> </w:t>
            </w:r>
            <w:r w:rsidRPr="00E950A8">
              <w:rPr>
                <w:rFonts w:hint="eastAsia"/>
                <w:sz w:val="18"/>
                <w:szCs w:val="18"/>
              </w:rPr>
              <w:t xml:space="preserve">　</w:t>
            </w:r>
            <w:r w:rsidR="00345FDE" w:rsidRPr="00E950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597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345FDE" w:rsidRDefault="008B01F6" w:rsidP="00345FDE">
            <w:pPr>
              <w:overflowPunct/>
              <w:autoSpaceDE/>
              <w:autoSpaceDN/>
              <w:jc w:val="center"/>
            </w:pPr>
            <w:r w:rsidRPr="00CF1F94">
              <w:rPr>
                <w:rFonts w:hint="eastAsia"/>
                <w:spacing w:val="60"/>
                <w:kern w:val="0"/>
                <w:fitText w:val="920" w:id="575862275"/>
              </w:rPr>
              <w:t>登</w:t>
            </w:r>
            <w:r w:rsidR="00345FDE" w:rsidRPr="00CF1F94">
              <w:rPr>
                <w:rFonts w:hint="eastAsia"/>
                <w:spacing w:val="60"/>
                <w:kern w:val="0"/>
                <w:fitText w:val="920" w:id="575862275"/>
              </w:rPr>
              <w:t xml:space="preserve">　</w:t>
            </w:r>
            <w:r w:rsidR="00345FDE" w:rsidRPr="00CF1F94">
              <w:rPr>
                <w:rFonts w:hint="eastAsia"/>
                <w:spacing w:val="22"/>
                <w:kern w:val="0"/>
                <w:fitText w:val="920" w:id="575862275"/>
              </w:rPr>
              <w:t>録</w:t>
            </w:r>
          </w:p>
          <w:p w:rsidR="00345FDE" w:rsidRDefault="008B01F6" w:rsidP="008B01F6">
            <w:pPr>
              <w:overflowPunct/>
              <w:autoSpaceDE/>
              <w:autoSpaceDN/>
              <w:jc w:val="center"/>
            </w:pPr>
            <w:r w:rsidRPr="00CF1F94">
              <w:rPr>
                <w:rFonts w:hint="eastAsia"/>
                <w:spacing w:val="60"/>
                <w:kern w:val="0"/>
                <w:fitText w:val="920" w:id="575862276"/>
              </w:rPr>
              <w:t>年月</w:t>
            </w:r>
            <w:r w:rsidRPr="00CF1F94">
              <w:rPr>
                <w:rFonts w:hint="eastAsia"/>
                <w:spacing w:val="22"/>
                <w:kern w:val="0"/>
                <w:fitText w:val="920" w:id="575862276"/>
              </w:rPr>
              <w:t>日</w:t>
            </w:r>
          </w:p>
        </w:tc>
        <w:tc>
          <w:tcPr>
            <w:tcW w:w="3599" w:type="dxa"/>
            <w:gridSpan w:val="2"/>
            <w:vMerge w:val="restart"/>
            <w:vAlign w:val="center"/>
          </w:tcPr>
          <w:p w:rsidR="00B34CB7" w:rsidRPr="00B34CB7" w:rsidRDefault="00B34CB7" w:rsidP="00054D7C">
            <w:pPr>
              <w:overflowPunct/>
              <w:autoSpaceDE/>
              <w:autoSpaceDN/>
              <w:spacing w:line="0" w:lineRule="atLeast"/>
              <w:ind w:firstLineChars="100" w:firstLine="230"/>
              <w:rPr>
                <w:szCs w:val="21"/>
              </w:rPr>
            </w:pPr>
            <w:r w:rsidRPr="00B34CB7">
              <w:rPr>
                <w:rFonts w:hint="eastAsia"/>
                <w:szCs w:val="21"/>
              </w:rPr>
              <w:t>昭和</w:t>
            </w:r>
          </w:p>
          <w:p w:rsidR="00B34CB7" w:rsidRPr="00B34CB7" w:rsidRDefault="00054D7C" w:rsidP="00054D7C">
            <w:pPr>
              <w:overflowPunct/>
              <w:autoSpaceDE/>
              <w:autoSpaceDN/>
              <w:spacing w:line="0" w:lineRule="atLeast"/>
              <w:ind w:firstLineChars="100" w:firstLine="2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</w:t>
            </w:r>
            <w:r w:rsidR="00B34CB7" w:rsidRPr="00B34CB7">
              <w:rPr>
                <w:rFonts w:hint="eastAsia"/>
                <w:szCs w:val="21"/>
              </w:rPr>
              <w:t xml:space="preserve">　　 年　　 月　　 日</w:t>
            </w:r>
          </w:p>
          <w:p w:rsidR="00345FDE" w:rsidRPr="009935B8" w:rsidRDefault="00054D7C" w:rsidP="00054D7C">
            <w:pPr>
              <w:overflowPunct/>
              <w:autoSpaceDE/>
              <w:autoSpaceDN/>
              <w:spacing w:line="0" w:lineRule="atLeast"/>
              <w:ind w:firstLineChars="100" w:firstLine="220"/>
              <w:rPr>
                <w:sz w:val="20"/>
              </w:rPr>
            </w:pPr>
            <w:r>
              <w:rPr>
                <w:sz w:val="20"/>
              </w:rPr>
              <w:t>令和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27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削除年月日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597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599" w:type="dxa"/>
            <w:gridSpan w:val="2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27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　録事　項修　正</w:t>
            </w:r>
          </w:p>
        </w:tc>
        <w:tc>
          <w:tcPr>
            <w:tcW w:w="1597" w:type="dxa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・　・　・</w:t>
            </w: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・　・　・</w:t>
            </w:r>
          </w:p>
          <w:p w:rsidR="00345FDE" w:rsidRDefault="00345FDE" w:rsidP="00345FD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4760" w:type="dxa"/>
            <w:gridSpan w:val="4"/>
            <w:vMerge w:val="restart"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E950A8">
        <w:trPr>
          <w:cantSplit/>
          <w:trHeight w:val="79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36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1597" w:type="dxa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4760" w:type="dxa"/>
            <w:gridSpan w:val="4"/>
            <w:vMerge/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  <w:tr w:rsidR="00345FDE" w:rsidTr="001B655D">
        <w:trPr>
          <w:trHeight w:val="1723"/>
        </w:trPr>
        <w:tc>
          <w:tcPr>
            <w:tcW w:w="9847" w:type="dxa"/>
            <w:gridSpan w:val="11"/>
            <w:tcBorders>
              <w:top w:val="nil"/>
            </w:tcBorders>
            <w:vAlign w:val="center"/>
          </w:tcPr>
          <w:p w:rsidR="00345FDE" w:rsidRDefault="00345FDE" w:rsidP="00345FDE">
            <w:pPr>
              <w:overflowPunct/>
              <w:autoSpaceDE/>
              <w:autoSpaceDN/>
            </w:pPr>
          </w:p>
        </w:tc>
      </w:tr>
    </w:tbl>
    <w:p w:rsidR="006E4DAC" w:rsidRPr="00AA0EEB" w:rsidRDefault="006E4DAC" w:rsidP="00290012">
      <w:pPr>
        <w:widowControl/>
        <w:wordWrap/>
        <w:overflowPunct/>
        <w:autoSpaceDE/>
        <w:autoSpaceDN/>
        <w:jc w:val="left"/>
        <w:rPr>
          <w:rFonts w:ascii="ＭＳ ゴシック" w:eastAsia="ＭＳ ゴシック"/>
          <w:sz w:val="44"/>
          <w:szCs w:val="44"/>
        </w:rPr>
      </w:pPr>
      <w:r>
        <w:br w:type="page"/>
      </w:r>
      <w:r w:rsidRPr="00AA0EEB">
        <w:rPr>
          <w:rFonts w:ascii="ＭＳ ゴシック" w:eastAsia="ＭＳ ゴシック" w:hint="eastAsia"/>
          <w:sz w:val="44"/>
          <w:szCs w:val="44"/>
          <w:bdr w:val="single" w:sz="4" w:space="0" w:color="auto"/>
        </w:rPr>
        <w:lastRenderedPageBreak/>
        <w:t>記入例</w:t>
      </w:r>
    </w:p>
    <w:p w:rsidR="006E4DAC" w:rsidRDefault="006E4DAC" w:rsidP="006E4DAC">
      <w:pPr>
        <w:overflowPunct/>
        <w:autoSpaceDE/>
        <w:autoSpaceDN/>
      </w:pPr>
    </w:p>
    <w:p w:rsidR="006E4DAC" w:rsidRDefault="006E4DAC" w:rsidP="006E4DAC">
      <w:pPr>
        <w:overflowPunct/>
        <w:autoSpaceDE/>
        <w:autoSpaceDN/>
      </w:pPr>
      <w:r>
        <w:rPr>
          <w:rFonts w:ascii="ＭＳ ゴシック" w:eastAsia="ＭＳ ゴシック" w:hint="eastAsia"/>
        </w:rPr>
        <w:t>様式第2号</w:t>
      </w:r>
      <w:r>
        <w:rPr>
          <w:rFonts w:hint="eastAsia"/>
        </w:rPr>
        <w:t>（第3条関係）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400"/>
        <w:gridCol w:w="219"/>
        <w:gridCol w:w="218"/>
        <w:gridCol w:w="916"/>
        <w:gridCol w:w="1881"/>
        <w:gridCol w:w="210"/>
        <w:gridCol w:w="951"/>
        <w:gridCol w:w="182"/>
        <w:gridCol w:w="2730"/>
        <w:gridCol w:w="238"/>
      </w:tblGrid>
      <w:tr w:rsidR="006E4DAC" w:rsidTr="00833104">
        <w:trPr>
          <w:trHeight w:val="412"/>
        </w:trPr>
        <w:tc>
          <w:tcPr>
            <w:tcW w:w="9169" w:type="dxa"/>
            <w:gridSpan w:val="11"/>
            <w:tcBorders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</w:p>
          <w:p w:rsidR="006E4DAC" w:rsidRDefault="00BC1BDB" w:rsidP="00833104">
            <w:pPr>
              <w:overflowPunct/>
              <w:autoSpaceDE/>
              <w:autoSpaceDN/>
              <w:jc w:val="center"/>
            </w:pPr>
            <w:r>
              <w:fldChar w:fldCharType="begin"/>
            </w:r>
            <w:r w:rsidR="006E4DAC">
              <w:instrText xml:space="preserve"> eq \o\ad(</w:instrText>
            </w:r>
            <w:r w:rsidR="006E4DAC">
              <w:rPr>
                <w:rFonts w:hint="eastAsia"/>
              </w:rPr>
              <w:instrText>認可地縁団体印鑑登録原票</w:instrText>
            </w:r>
            <w:r w:rsidR="006E4DAC">
              <w:instrText>,</w:instrText>
            </w:r>
            <w:r w:rsidR="006E4DAC">
              <w:rPr>
                <w:rFonts w:hint="eastAsia"/>
              </w:rPr>
              <w:instrText xml:space="preserve">　　　　　　　　　　　　　</w:instrText>
            </w:r>
            <w:r w:rsidR="006E4DAC">
              <w:instrText>)</w:instrText>
            </w:r>
            <w:r>
              <w:fldChar w:fldCharType="end"/>
            </w: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</w:p>
        </w:tc>
      </w:tr>
      <w:tr w:rsidR="006E4DAC" w:rsidTr="00833104">
        <w:trPr>
          <w:cantSplit/>
          <w:trHeight w:val="904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619" w:type="dxa"/>
            <w:gridSpan w:val="2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認可地縁団体登録印影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3007" w:type="dxa"/>
            <w:gridSpan w:val="3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863" w:type="dxa"/>
            <w:gridSpan w:val="3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 w:rsidRPr="00AA0E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○○○自治会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31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  <w:p w:rsidR="006E4DAC" w:rsidRDefault="007A09F3" w:rsidP="00833104">
            <w:pPr>
              <w:overflowPunct/>
              <w:autoSpaceDE/>
              <w:autoSpaceDN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274955</wp:posOffset>
                      </wp:positionV>
                      <wp:extent cx="786765" cy="824865"/>
                      <wp:effectExtent l="10795" t="5715" r="1206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82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DAC" w:rsidRPr="005B64CE" w:rsidRDefault="006E4DAC" w:rsidP="006E4DAC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5B64CE"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25pt;margin-top:21.65pt;width:61.95pt;height:6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">
                      <v:textbox inset="5.85pt,.7pt,5.85pt,.7pt">
                        <w:txbxContent>
                          <w:p w:rsidR="006E4DAC" w:rsidRPr="005B64CE" w:rsidRDefault="006E4DAC" w:rsidP="006E4DAC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B64CE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3007" w:type="dxa"/>
            <w:gridSpan w:val="3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3863" w:type="dxa"/>
            <w:gridSpan w:val="3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1178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3007" w:type="dxa"/>
            <w:gridSpan w:val="3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認可地縁団体の事務所の</w:t>
            </w:r>
          </w:p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 xml:space="preserve">所在地　　　　　　　　</w:t>
            </w:r>
          </w:p>
        </w:tc>
        <w:tc>
          <w:tcPr>
            <w:tcW w:w="3863" w:type="dxa"/>
            <w:gridSpan w:val="3"/>
            <w:vAlign w:val="center"/>
          </w:tcPr>
          <w:p w:rsidR="006E4DAC" w:rsidRPr="009935B8" w:rsidRDefault="006E4DAC" w:rsidP="00833104">
            <w:pPr>
              <w:overflowPunct/>
              <w:autoSpaceDE/>
              <w:autoSpaceDN/>
              <w:rPr>
                <w:sz w:val="20"/>
              </w:rPr>
            </w:pPr>
            <w:r>
              <w:rPr>
                <w:rFonts w:hint="eastAsia"/>
              </w:rPr>
              <w:t xml:space="preserve">いなべ市　</w:t>
            </w:r>
            <w:r w:rsidRPr="00AA0E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</w:t>
            </w:r>
            <w:r>
              <w:rPr>
                <w:rFonts w:hint="eastAsia"/>
              </w:rPr>
              <w:t xml:space="preserve">町　</w:t>
            </w:r>
            <w:r w:rsidRPr="00AA0E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</w:t>
            </w:r>
            <w:r>
              <w:rPr>
                <w:rFonts w:hint="eastAsia"/>
              </w:rPr>
              <w:t>番地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59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3007" w:type="dxa"/>
            <w:gridSpan w:val="3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認可地縁団体</w:t>
            </w:r>
          </w:p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の認可年月日</w:t>
            </w:r>
          </w:p>
        </w:tc>
        <w:tc>
          <w:tcPr>
            <w:tcW w:w="3863" w:type="dxa"/>
            <w:gridSpan w:val="3"/>
            <w:vAlign w:val="center"/>
          </w:tcPr>
          <w:p w:rsidR="006E4DAC" w:rsidRDefault="006E4DAC" w:rsidP="009868B8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平成</w:t>
            </w:r>
            <w:r w:rsidR="009868B8">
              <w:rPr>
                <w:rFonts w:hint="eastAsia"/>
              </w:rPr>
              <w:t xml:space="preserve">・令和　　</w:t>
            </w:r>
            <w:r w:rsidRPr="00231BC5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hint="eastAsia"/>
              </w:rPr>
              <w:t>年</w:t>
            </w:r>
            <w:r w:rsidRPr="00231BC5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hint="eastAsia"/>
              </w:rPr>
              <w:t>月</w:t>
            </w:r>
            <w:r w:rsidRPr="00231BC5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hint="eastAsia"/>
              </w:rPr>
              <w:t>日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76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619" w:type="dxa"/>
            <w:gridSpan w:val="2"/>
            <w:vMerge/>
            <w:tcBorders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(資格)</w:t>
            </w: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  <w:r>
              <w:rPr>
                <w:rFonts w:hint="eastAsia"/>
              </w:rPr>
              <w:t>（代表者）</w:t>
            </w:r>
          </w:p>
          <w:p w:rsidR="006E4DAC" w:rsidRDefault="006E4DAC" w:rsidP="00833104">
            <w:pPr>
              <w:overflowPunct/>
              <w:autoSpaceDE/>
              <w:autoSpaceDN/>
            </w:pPr>
          </w:p>
          <w:p w:rsidR="006E4DAC" w:rsidRDefault="006E4DAC" w:rsidP="00206831">
            <w:pPr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AA0E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いなべ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太郎</w:t>
            </w:r>
          </w:p>
          <w:p w:rsidR="00206831" w:rsidRDefault="00206831" w:rsidP="00206831">
            <w:pPr>
              <w:overflowPunct/>
              <w:autoSpaceDE/>
              <w:autoSpaceDN/>
              <w:rPr>
                <w:rFonts w:hint="eastAsia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  <w:p w:rsidR="006E4DAC" w:rsidRPr="00FD2FFA" w:rsidRDefault="006E4DAC" w:rsidP="00833104">
            <w:pPr>
              <w:overflowPunct/>
              <w:autoSpaceDE/>
              <w:autoSpaceDN/>
              <w:jc w:val="center"/>
              <w:rPr>
                <w:szCs w:val="21"/>
              </w:rPr>
            </w:pPr>
            <w:r w:rsidRPr="00504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Pr="00FD2FFA">
              <w:rPr>
                <w:rFonts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Pr="00FD2FFA">
              <w:rPr>
                <w:rFonts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Pr="00FD2FFA">
              <w:rPr>
                <w:rFonts w:hAnsi="ＭＳ 明朝" w:hint="eastAsia"/>
                <w:szCs w:val="21"/>
              </w:rPr>
              <w:t>日</w:t>
            </w:r>
          </w:p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511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730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511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6E4DAC" w:rsidRDefault="00BC1BDB" w:rsidP="00833104">
            <w:pPr>
              <w:overflowPunct/>
              <w:autoSpaceDE/>
              <w:autoSpaceDN/>
              <w:jc w:val="center"/>
            </w:pPr>
            <w:r>
              <w:fldChar w:fldCharType="begin"/>
            </w:r>
            <w:r w:rsidR="006E4DAC">
              <w:instrText xml:space="preserve"> eq \o\ad(</w:instrText>
            </w:r>
            <w:r w:rsidR="006E4DAC">
              <w:rPr>
                <w:rFonts w:hint="eastAsia"/>
              </w:rPr>
              <w:instrText>登録番号</w:instrText>
            </w:r>
            <w:r w:rsidR="006E4DAC">
              <w:instrText>,</w:instrText>
            </w:r>
            <w:r w:rsidR="006E4DAC">
              <w:rPr>
                <w:rFonts w:hint="eastAsia"/>
              </w:rPr>
              <w:instrText xml:space="preserve">　　　　　</w:instrText>
            </w:r>
            <w:r w:rsidR="006E4DAC">
              <w:instrText>)</w:instrText>
            </w:r>
            <w:r>
              <w:fldChar w:fldCharType="end"/>
            </w:r>
          </w:p>
        </w:tc>
        <w:tc>
          <w:tcPr>
            <w:tcW w:w="219" w:type="dxa"/>
            <w:vMerge w:val="restart"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4" w:type="dxa"/>
            <w:gridSpan w:val="5"/>
            <w:vMerge w:val="restart"/>
          </w:tcPr>
          <w:p w:rsidR="006E4DAC" w:rsidRDefault="006E4DAC" w:rsidP="00833104">
            <w:pPr>
              <w:overflowPunct/>
              <w:autoSpaceDE/>
              <w:autoSpaceDN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</w:p>
          <w:p w:rsidR="00206831" w:rsidRPr="00F77AAB" w:rsidRDefault="00206831" w:rsidP="00833104">
            <w:pPr>
              <w:overflowPunct/>
              <w:autoSpaceDE/>
              <w:autoSpaceDN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:rsidR="006E4DAC" w:rsidRPr="00BC1498" w:rsidRDefault="006E4DAC" w:rsidP="00833104">
            <w:pPr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C1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いなべ市□□町□□□□番地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511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52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資格者の印影</w:t>
            </w:r>
          </w:p>
        </w:tc>
        <w:tc>
          <w:tcPr>
            <w:tcW w:w="1881" w:type="dxa"/>
            <w:vMerge w:val="restart"/>
            <w:vAlign w:val="center"/>
          </w:tcPr>
          <w:p w:rsidR="006E4DAC" w:rsidRPr="000B0BC6" w:rsidRDefault="006E4DAC" w:rsidP="00833104">
            <w:pPr>
              <w:overflowPunct/>
              <w:autoSpaceDE/>
              <w:autoSpaceDN/>
              <w:rPr>
                <w:sz w:val="16"/>
                <w:szCs w:val="16"/>
              </w:rPr>
            </w:pPr>
          </w:p>
          <w:p w:rsidR="006E4DAC" w:rsidRPr="000B0BC6" w:rsidRDefault="007A09F3" w:rsidP="00833104">
            <w:pPr>
              <w:overflowPunct/>
              <w:autoSpaceDE/>
              <w:autoSpaceDN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130175</wp:posOffset>
                      </wp:positionV>
                      <wp:extent cx="872490" cy="824865"/>
                      <wp:effectExtent l="10795" t="10160" r="12065" b="1270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824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CCB92" id="Oval 3" o:spid="_x0000_s1026" style="position:absolute;left:0;text-align:left;margin-left:6.35pt;margin-top:10.25pt;width:68.7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6E4DAC" w:rsidRPr="000B0BC6" w:rsidRDefault="006E4DAC" w:rsidP="00833104">
            <w:pPr>
              <w:overflowPunct/>
              <w:autoSpaceDE/>
              <w:autoSpaceDN/>
              <w:rPr>
                <w:sz w:val="16"/>
                <w:szCs w:val="16"/>
              </w:rPr>
            </w:pPr>
          </w:p>
          <w:p w:rsidR="006E4DAC" w:rsidRPr="005B64CE" w:rsidRDefault="006E4DAC" w:rsidP="00833104">
            <w:pPr>
              <w:overflowPunct/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5B64CE">
              <w:rPr>
                <w:rFonts w:hint="eastAsia"/>
                <w:color w:val="FF0000"/>
                <w:sz w:val="18"/>
                <w:szCs w:val="18"/>
              </w:rPr>
              <w:t>代表者の</w:t>
            </w:r>
          </w:p>
          <w:p w:rsidR="006E4DAC" w:rsidRPr="005B64CE" w:rsidRDefault="006E4DAC" w:rsidP="00833104">
            <w:pPr>
              <w:overflowPunct/>
              <w:autoSpaceDE/>
              <w:autoSpaceDN/>
              <w:jc w:val="center"/>
              <w:rPr>
                <w:color w:val="FF0000"/>
                <w:sz w:val="48"/>
                <w:szCs w:val="48"/>
              </w:rPr>
            </w:pPr>
            <w:r w:rsidRPr="005B64CE">
              <w:rPr>
                <w:rFonts w:hint="eastAsia"/>
                <w:color w:val="FF0000"/>
                <w:sz w:val="48"/>
                <w:szCs w:val="48"/>
              </w:rPr>
              <w:t>実印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資格者の</w:t>
            </w: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12" w:type="dxa"/>
            <w:gridSpan w:val="2"/>
            <w:vMerge w:val="restart"/>
            <w:vAlign w:val="center"/>
          </w:tcPr>
          <w:p w:rsidR="006E4DAC" w:rsidRPr="005B64CE" w:rsidRDefault="006E4DAC" w:rsidP="00833104">
            <w:pPr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5B64C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代表者の実印の</w:t>
            </w:r>
            <w:r w:rsidRPr="005B64CE">
              <w:rPr>
                <w:rFonts w:ascii="ＭＳ ゴシック" w:eastAsia="ＭＳ ゴシック" w:hAnsi="ＭＳ ゴシック" w:hint="eastAsia"/>
                <w:b/>
                <w:color w:val="FF0000"/>
              </w:rPr>
              <w:t>印鑑登録番号を記入してください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539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881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912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80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6E4DAC" w:rsidRDefault="00054D7C" w:rsidP="00833104">
            <w:pPr>
              <w:overflowPunct/>
              <w:autoSpaceDE/>
              <w:autoSpaceDN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E4DAC">
              <w:rPr>
                <w:rFonts w:hint="eastAsia"/>
                <w:sz w:val="16"/>
                <w:szCs w:val="16"/>
              </w:rPr>
              <w:t xml:space="preserve">　　</w:t>
            </w:r>
            <w:r w:rsidR="006E4DAC" w:rsidRPr="009935B8">
              <w:rPr>
                <w:rFonts w:hint="eastAsia"/>
                <w:sz w:val="16"/>
                <w:szCs w:val="16"/>
              </w:rPr>
              <w:t>年</w:t>
            </w:r>
          </w:p>
          <w:p w:rsidR="006E4DAC" w:rsidRPr="009935B8" w:rsidRDefault="006E4DAC" w:rsidP="00833104">
            <w:pPr>
              <w:overflowPunct/>
              <w:autoSpaceDE/>
              <w:autoSpaceDN/>
              <w:ind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月　　</w:t>
            </w:r>
            <w:r w:rsidRPr="009935B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881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　　録</w:t>
            </w:r>
          </w:p>
          <w:p w:rsidR="006E4DAC" w:rsidRDefault="006E4DAC" w:rsidP="00833104">
            <w:pPr>
              <w:overflowPunct/>
              <w:autoSpaceDE/>
              <w:autoSpaceDN/>
            </w:pPr>
          </w:p>
          <w:p w:rsidR="006E4DAC" w:rsidRDefault="00BC1BDB" w:rsidP="00833104">
            <w:pPr>
              <w:overflowPunct/>
              <w:autoSpaceDE/>
              <w:autoSpaceDN/>
              <w:jc w:val="center"/>
            </w:pPr>
            <w:r>
              <w:fldChar w:fldCharType="begin"/>
            </w:r>
            <w:r w:rsidR="006E4DAC">
              <w:instrText xml:space="preserve"> eq \o\ad(</w:instrText>
            </w:r>
            <w:r w:rsidR="006E4DAC">
              <w:rPr>
                <w:rFonts w:hint="eastAsia"/>
              </w:rPr>
              <w:instrText>年月日</w:instrText>
            </w:r>
            <w:r w:rsidR="006E4DAC">
              <w:instrText>,</w:instrText>
            </w:r>
            <w:r w:rsidR="006E4DAC">
              <w:rPr>
                <w:rFonts w:hint="eastAsia"/>
              </w:rPr>
              <w:instrText xml:space="preserve">　　　　</w:instrText>
            </w:r>
            <w:r w:rsidR="006E4DAC">
              <w:instrText>)</w:instrText>
            </w:r>
            <w:r>
              <w:fldChar w:fldCharType="end"/>
            </w:r>
          </w:p>
        </w:tc>
        <w:tc>
          <w:tcPr>
            <w:tcW w:w="2912" w:type="dxa"/>
            <w:gridSpan w:val="2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  <w:p w:rsidR="006E4DAC" w:rsidRDefault="00054D7C" w:rsidP="00833104">
            <w:pPr>
              <w:overflowPunct/>
              <w:autoSpaceDE/>
              <w:autoSpaceDN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  <w:r w:rsidR="006E4DA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E4DAC" w:rsidRPr="00231BC5">
              <w:rPr>
                <w:rFonts w:ascii="ＭＳ ゴシック" w:eastAsia="ＭＳ ゴシック" w:hAnsi="ＭＳ ゴシック" w:hint="eastAsia"/>
                <w:sz w:val="20"/>
              </w:rPr>
              <w:t>○○</w:t>
            </w:r>
            <w:r w:rsidR="006E4DAC">
              <w:rPr>
                <w:rFonts w:hint="eastAsia"/>
                <w:sz w:val="20"/>
              </w:rPr>
              <w:t>年</w:t>
            </w:r>
            <w:r w:rsidR="006E4DAC" w:rsidRPr="00231BC5">
              <w:rPr>
                <w:rFonts w:ascii="ＭＳ ゴシック" w:eastAsia="ＭＳ ゴシック" w:hAnsi="ＭＳ ゴシック" w:hint="eastAsia"/>
                <w:sz w:val="20"/>
              </w:rPr>
              <w:t>○○</w:t>
            </w:r>
            <w:r w:rsidR="006E4DAC">
              <w:rPr>
                <w:rFonts w:hint="eastAsia"/>
                <w:sz w:val="20"/>
              </w:rPr>
              <w:t>月</w:t>
            </w:r>
            <w:r w:rsidR="006E4DAC" w:rsidRPr="00231BC5">
              <w:rPr>
                <w:rFonts w:ascii="ＭＳ ゴシック" w:eastAsia="ＭＳ ゴシック" w:hAnsi="ＭＳ ゴシック" w:hint="eastAsia"/>
                <w:sz w:val="20"/>
              </w:rPr>
              <w:t>○○</w:t>
            </w:r>
            <w:r w:rsidR="006E4DAC" w:rsidRPr="009935B8">
              <w:rPr>
                <w:rFonts w:hint="eastAsia"/>
                <w:sz w:val="20"/>
              </w:rPr>
              <w:t>日</w:t>
            </w:r>
          </w:p>
          <w:p w:rsidR="006E4DAC" w:rsidRPr="009935B8" w:rsidRDefault="00054D7C" w:rsidP="00833104">
            <w:pPr>
              <w:overflowPunct/>
              <w:autoSpaceDE/>
              <w:autoSpaceDN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27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削除年月日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881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912" w:type="dxa"/>
            <w:gridSpan w:val="2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27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登　録事　項修　正</w:t>
            </w:r>
          </w:p>
        </w:tc>
        <w:tc>
          <w:tcPr>
            <w:tcW w:w="1881" w:type="dxa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・　・　・</w:t>
            </w: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・　・　・</w:t>
            </w:r>
          </w:p>
          <w:p w:rsidR="006E4DAC" w:rsidRDefault="006E4DAC" w:rsidP="0083310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4073" w:type="dxa"/>
            <w:gridSpan w:val="4"/>
            <w:vMerge w:val="restart"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833104">
        <w:trPr>
          <w:cantSplit/>
          <w:trHeight w:val="79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400" w:type="dxa"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916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1881" w:type="dxa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4073" w:type="dxa"/>
            <w:gridSpan w:val="4"/>
            <w:vMerge/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  <w:tr w:rsidR="006E4DAC" w:rsidTr="00ED5EF7">
        <w:trPr>
          <w:trHeight w:val="1408"/>
        </w:trPr>
        <w:tc>
          <w:tcPr>
            <w:tcW w:w="9169" w:type="dxa"/>
            <w:gridSpan w:val="11"/>
            <w:tcBorders>
              <w:top w:val="nil"/>
            </w:tcBorders>
            <w:vAlign w:val="center"/>
          </w:tcPr>
          <w:p w:rsidR="006E4DAC" w:rsidRDefault="006E4DAC" w:rsidP="00833104">
            <w:pPr>
              <w:overflowPunct/>
              <w:autoSpaceDE/>
              <w:autoSpaceDN/>
            </w:pPr>
          </w:p>
        </w:tc>
      </w:tr>
    </w:tbl>
    <w:p w:rsidR="007508BB" w:rsidRPr="006E4DAC" w:rsidRDefault="007508BB" w:rsidP="00345FDE">
      <w:pPr>
        <w:overflowPunct/>
        <w:autoSpaceDE/>
        <w:autoSpaceDN/>
      </w:pPr>
    </w:p>
    <w:sectPr w:rsidR="007508BB" w:rsidRPr="006E4DAC" w:rsidSect="007508BB">
      <w:headerReference w:type="default" r:id="rId6"/>
      <w:footerReference w:type="even" r:id="rId7"/>
      <w:footerReference w:type="default" r:id="rId8"/>
      <w:pgSz w:w="11906" w:h="16838" w:code="9"/>
      <w:pgMar w:top="1701" w:right="851" w:bottom="1701" w:left="1134" w:header="284" w:footer="567" w:gutter="0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94" w:rsidRDefault="00CF1F94">
      <w:r>
        <w:separator/>
      </w:r>
    </w:p>
  </w:endnote>
  <w:endnote w:type="continuationSeparator" w:id="0">
    <w:p w:rsidR="00CF1F94" w:rsidRDefault="00C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54" w:rsidRDefault="00BC1BDB" w:rsidP="003D4998">
    <w:pPr>
      <w:framePr w:wrap="around" w:vAnchor="text" w:hAnchor="margin" w:xAlign="center" w:y="1"/>
    </w:pPr>
    <w:r>
      <w:fldChar w:fldCharType="begin"/>
    </w:r>
    <w:r w:rsidR="00133E54">
      <w:instrText xml:space="preserve">PAGE  </w:instrText>
    </w:r>
    <w:r>
      <w:fldChar w:fldCharType="end"/>
    </w:r>
  </w:p>
  <w:p w:rsidR="00133E54" w:rsidRDefault="00133E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54" w:rsidRDefault="00133E54" w:rsidP="00C74509">
    <w:pPr>
      <w:pStyle w:val="a8"/>
      <w:overflowPunct/>
      <w:autoSpaceDE/>
      <w:autoSpaceDN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94" w:rsidRDefault="00CF1F94">
      <w:r>
        <w:separator/>
      </w:r>
    </w:p>
  </w:footnote>
  <w:footnote w:type="continuationSeparator" w:id="0">
    <w:p w:rsidR="00CF1F94" w:rsidRDefault="00CF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54" w:rsidRDefault="00133E54">
    <w:pPr>
      <w:pStyle w:val="a7"/>
      <w:overflowPunct/>
      <w:autoSpaceDE/>
      <w:autoSpaceDN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EB"/>
    <w:rsid w:val="00011D91"/>
    <w:rsid w:val="00012EE9"/>
    <w:rsid w:val="00041EA7"/>
    <w:rsid w:val="00054D7C"/>
    <w:rsid w:val="00056062"/>
    <w:rsid w:val="000812A1"/>
    <w:rsid w:val="000B0BC6"/>
    <w:rsid w:val="00104D3B"/>
    <w:rsid w:val="0011451A"/>
    <w:rsid w:val="00133E54"/>
    <w:rsid w:val="0018450B"/>
    <w:rsid w:val="001A1D27"/>
    <w:rsid w:val="001B1AB5"/>
    <w:rsid w:val="001B655D"/>
    <w:rsid w:val="00205D92"/>
    <w:rsid w:val="00206831"/>
    <w:rsid w:val="00231BC5"/>
    <w:rsid w:val="00290012"/>
    <w:rsid w:val="002F73EE"/>
    <w:rsid w:val="00337537"/>
    <w:rsid w:val="00345FDE"/>
    <w:rsid w:val="00360141"/>
    <w:rsid w:val="003765E7"/>
    <w:rsid w:val="00385666"/>
    <w:rsid w:val="003A586B"/>
    <w:rsid w:val="003D4998"/>
    <w:rsid w:val="00457048"/>
    <w:rsid w:val="00497E84"/>
    <w:rsid w:val="00504C7D"/>
    <w:rsid w:val="00552811"/>
    <w:rsid w:val="005B64CE"/>
    <w:rsid w:val="00690391"/>
    <w:rsid w:val="006E4DAC"/>
    <w:rsid w:val="007508BB"/>
    <w:rsid w:val="007A09F3"/>
    <w:rsid w:val="007B6A3F"/>
    <w:rsid w:val="007D0B0C"/>
    <w:rsid w:val="00801712"/>
    <w:rsid w:val="00816EE5"/>
    <w:rsid w:val="00833104"/>
    <w:rsid w:val="008B01F6"/>
    <w:rsid w:val="008C3685"/>
    <w:rsid w:val="008D2253"/>
    <w:rsid w:val="00916F7B"/>
    <w:rsid w:val="00960A66"/>
    <w:rsid w:val="009868B8"/>
    <w:rsid w:val="009935B8"/>
    <w:rsid w:val="009A0767"/>
    <w:rsid w:val="009F17EF"/>
    <w:rsid w:val="00A020D6"/>
    <w:rsid w:val="00A26A6C"/>
    <w:rsid w:val="00A7612B"/>
    <w:rsid w:val="00AA0EEB"/>
    <w:rsid w:val="00AA11C8"/>
    <w:rsid w:val="00AD52BD"/>
    <w:rsid w:val="00AE52EB"/>
    <w:rsid w:val="00B0203F"/>
    <w:rsid w:val="00B34CB7"/>
    <w:rsid w:val="00B70821"/>
    <w:rsid w:val="00BB209A"/>
    <w:rsid w:val="00BC1498"/>
    <w:rsid w:val="00BC1BDB"/>
    <w:rsid w:val="00BD1B6D"/>
    <w:rsid w:val="00C2339E"/>
    <w:rsid w:val="00C23F61"/>
    <w:rsid w:val="00C74509"/>
    <w:rsid w:val="00C958D0"/>
    <w:rsid w:val="00C974DD"/>
    <w:rsid w:val="00CF1F94"/>
    <w:rsid w:val="00D079AB"/>
    <w:rsid w:val="00DD119B"/>
    <w:rsid w:val="00E21649"/>
    <w:rsid w:val="00E310E2"/>
    <w:rsid w:val="00E950A8"/>
    <w:rsid w:val="00ED5EF7"/>
    <w:rsid w:val="00F040A3"/>
    <w:rsid w:val="00F4125E"/>
    <w:rsid w:val="00F427CF"/>
    <w:rsid w:val="00F745FA"/>
    <w:rsid w:val="00F77AAB"/>
    <w:rsid w:val="00F90E3B"/>
    <w:rsid w:val="00FB3B06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08477-77A8-45D6-B330-6AC1FB65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F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4"/>
    <w:rsid w:val="00F745FA"/>
  </w:style>
  <w:style w:type="paragraph" w:customStyle="1" w:styleId="a4">
    <w:name w:val="項"/>
    <w:basedOn w:val="a"/>
    <w:rsid w:val="00F745FA"/>
    <w:pPr>
      <w:ind w:left="230" w:hanging="230"/>
    </w:pPr>
  </w:style>
  <w:style w:type="paragraph" w:customStyle="1" w:styleId="a5">
    <w:name w:val="号"/>
    <w:basedOn w:val="a4"/>
    <w:rsid w:val="00F745FA"/>
    <w:pPr>
      <w:ind w:left="575" w:hanging="345"/>
    </w:pPr>
  </w:style>
  <w:style w:type="paragraph" w:customStyle="1" w:styleId="a6">
    <w:name w:val="号の細分"/>
    <w:basedOn w:val="a"/>
    <w:rsid w:val="00F745FA"/>
    <w:pPr>
      <w:ind w:left="690" w:hanging="230"/>
    </w:pPr>
  </w:style>
  <w:style w:type="paragraph" w:styleId="a7">
    <w:name w:val="header"/>
    <w:basedOn w:val="a"/>
    <w:rsid w:val="00F745F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745F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F745FA"/>
    <w:pPr>
      <w:ind w:left="916" w:right="902"/>
    </w:pPr>
    <w:rPr>
      <w:spacing w:val="2"/>
      <w:sz w:val="28"/>
    </w:rPr>
  </w:style>
  <w:style w:type="character" w:styleId="aa">
    <w:name w:val="page number"/>
    <w:basedOn w:val="a0"/>
    <w:rsid w:val="00F7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6;&#12423;&#12358;&#12379;&#12356;&#26465;&#20363;\&#27096;&#24335;&#19968;&#35239;\&#21152;&#32654;&#37089;&#26360;&#24335;&#12487;&#12540;&#1247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加美郡書式データ.dot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いなべ市認可地縁団体印鑑の登録及び証明に関す</vt:lpstr>
      <vt:lpstr>　　　いなべ市認可地縁団体印鑑の登録及び証明に関す</vt:lpstr>
    </vt:vector>
  </TitlesOfParts>
  <Company>いなべ市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いなべ市認可地縁団体印鑑の登録及び証明に関す</dc:title>
  <dc:subject> </dc:subject>
  <dc:creator>gyousei</dc:creator>
  <cp:keywords/>
  <cp:lastModifiedBy>城野 彰治</cp:lastModifiedBy>
  <cp:revision>2</cp:revision>
  <cp:lastPrinted>2009-01-23T06:59:00Z</cp:lastPrinted>
  <dcterms:created xsi:type="dcterms:W3CDTF">2021-03-29T05:22:00Z</dcterms:created>
  <dcterms:modified xsi:type="dcterms:W3CDTF">2021-03-29T05:22:00Z</dcterms:modified>
</cp:coreProperties>
</file>