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E28" w:rsidRPr="00AA31A6" w:rsidRDefault="00342E28">
      <w:r>
        <w:rPr>
          <w:rFonts w:hint="eastAsia"/>
        </w:rPr>
        <w:t>様式第</w:t>
      </w:r>
      <w:r>
        <w:t>1</w:t>
      </w:r>
      <w:r>
        <w:rPr>
          <w:rFonts w:hint="eastAsia"/>
        </w:rPr>
        <w:t>号</w:t>
      </w:r>
      <w:r>
        <w:t>(</w:t>
      </w:r>
      <w:r>
        <w:rPr>
          <w:rFonts w:hint="eastAsia"/>
        </w:rPr>
        <w:t>第</w:t>
      </w:r>
      <w:r>
        <w:t>4</w:t>
      </w:r>
      <w:r>
        <w:rPr>
          <w:rFonts w:hint="eastAsia"/>
        </w:rPr>
        <w:t>条関係</w:t>
      </w:r>
      <w:r>
        <w:t>)</w:t>
      </w:r>
    </w:p>
    <w:p w:rsidR="00342E28" w:rsidRPr="00AA31A6" w:rsidRDefault="00342E28">
      <w:pPr>
        <w:jc w:val="right"/>
      </w:pPr>
      <w:r w:rsidRPr="00AA31A6">
        <w:rPr>
          <w:rFonts w:hint="eastAsia"/>
        </w:rPr>
        <w:t>年　　月　　日</w:t>
      </w:r>
    </w:p>
    <w:p w:rsidR="00342E28" w:rsidRPr="00AA31A6" w:rsidRDefault="00342E28">
      <w:pPr>
        <w:jc w:val="center"/>
      </w:pPr>
      <w:r w:rsidRPr="00AA31A6">
        <w:rPr>
          <w:rFonts w:hint="eastAsia"/>
        </w:rPr>
        <w:t>空き家</w:t>
      </w:r>
      <w:r w:rsidR="00247D87" w:rsidRPr="00AA31A6">
        <w:rPr>
          <w:rFonts w:hint="eastAsia"/>
        </w:rPr>
        <w:t>・空き地</w:t>
      </w:r>
      <w:r w:rsidRPr="00AA31A6">
        <w:rPr>
          <w:rFonts w:hint="eastAsia"/>
        </w:rPr>
        <w:t>バンク制度登録申込書</w:t>
      </w:r>
    </w:p>
    <w:p w:rsidR="00342E28" w:rsidRPr="00AA31A6" w:rsidRDefault="00342E28"/>
    <w:p w:rsidR="00342E28" w:rsidRPr="00AA31A6" w:rsidRDefault="00342E28">
      <w:r w:rsidRPr="00AA31A6">
        <w:rPr>
          <w:rFonts w:hint="eastAsia"/>
        </w:rPr>
        <w:t xml:space="preserve">　いなべ市長　　　　あて</w:t>
      </w:r>
    </w:p>
    <w:p w:rsidR="00342E28" w:rsidRPr="00AA31A6" w:rsidRDefault="00342E28"/>
    <w:p w:rsidR="00342E28" w:rsidRPr="00AA31A6" w:rsidRDefault="00342E28">
      <w:pPr>
        <w:jc w:val="right"/>
      </w:pPr>
      <w:r w:rsidRPr="00AA31A6">
        <w:rPr>
          <w:rFonts w:hint="eastAsia"/>
        </w:rPr>
        <w:t xml:space="preserve">住所　　　　　　　　　　　　</w:t>
      </w:r>
    </w:p>
    <w:p w:rsidR="00342E28" w:rsidRPr="00AA31A6" w:rsidRDefault="007F4FA0">
      <w:pPr>
        <w:jc w:val="right"/>
      </w:pPr>
      <w:r>
        <w:rPr>
          <w:noProof/>
        </w:rPr>
        <w:pict>
          <v:oval id="_x0000_s1026" style="position:absolute;left:0;text-align:left;margin-left:397.35pt;margin-top:1.65pt;width:12pt;height:12pt;z-index:251657728" o:allowincell="f" filled="f" strokeweight=".5pt">
            <o:lock v:ext="edit" aspectratio="t"/>
          </v:oval>
        </w:pict>
      </w:r>
      <w:r w:rsidR="00342E28" w:rsidRPr="00AA31A6">
        <w:rPr>
          <w:rFonts w:hint="eastAsia"/>
        </w:rPr>
        <w:t xml:space="preserve">氏名　　　　　　　　　　印　</w:t>
      </w:r>
    </w:p>
    <w:p w:rsidR="00342E28" w:rsidRPr="00AA31A6" w:rsidRDefault="00342E28"/>
    <w:p w:rsidR="00342E28" w:rsidRPr="00AA31A6" w:rsidRDefault="00342E28">
      <w:r w:rsidRPr="00AA31A6">
        <w:rPr>
          <w:rFonts w:hint="eastAsia"/>
        </w:rPr>
        <w:t xml:space="preserve">　空き家</w:t>
      </w:r>
      <w:r w:rsidR="00247D87" w:rsidRPr="00AA31A6">
        <w:rPr>
          <w:rFonts w:hint="eastAsia"/>
        </w:rPr>
        <w:t>・空き地</w:t>
      </w:r>
      <w:r w:rsidRPr="00AA31A6">
        <w:rPr>
          <w:rFonts w:hint="eastAsia"/>
        </w:rPr>
        <w:t>バンク制度要綱に定める制度の趣旨などを理解し、同要綱第</w:t>
      </w:r>
      <w:r w:rsidRPr="00AA31A6">
        <w:t>4</w:t>
      </w:r>
      <w:r w:rsidRPr="00AA31A6">
        <w:rPr>
          <w:rFonts w:hint="eastAsia"/>
        </w:rPr>
        <w:t>条第</w:t>
      </w:r>
      <w:r w:rsidRPr="00AA31A6">
        <w:t>1</w:t>
      </w:r>
      <w:r w:rsidRPr="00AA31A6">
        <w:rPr>
          <w:rFonts w:hint="eastAsia"/>
        </w:rPr>
        <w:t>項の規定により、下記のとおり空き家</w:t>
      </w:r>
      <w:r w:rsidR="00247D87" w:rsidRPr="00AA31A6">
        <w:rPr>
          <w:rFonts w:hint="eastAsia"/>
        </w:rPr>
        <w:t>・空き地</w:t>
      </w:r>
      <w:r w:rsidRPr="00AA31A6">
        <w:rPr>
          <w:rFonts w:hint="eastAsia"/>
        </w:rPr>
        <w:t>バンクへ登録を申し込みます。</w:t>
      </w:r>
    </w:p>
    <w:p w:rsidR="00630314" w:rsidRDefault="00342E28">
      <w:pPr>
        <w:rPr>
          <w:rFonts w:hint="eastAsia"/>
        </w:rPr>
      </w:pPr>
      <w:r w:rsidRPr="00AA31A6">
        <w:rPr>
          <w:rFonts w:hint="eastAsia"/>
        </w:rPr>
        <w:t xml:space="preserve">　登録した情報は、同要綱第</w:t>
      </w:r>
      <w:r w:rsidRPr="00AA31A6">
        <w:t>7</w:t>
      </w:r>
      <w:r w:rsidRPr="00AA31A6">
        <w:rPr>
          <w:rFonts w:hint="eastAsia"/>
        </w:rPr>
        <w:t>条の規定により公開されることに同意します。</w:t>
      </w:r>
    </w:p>
    <w:p w:rsidR="00342E28" w:rsidRPr="00AA31A6" w:rsidRDefault="00342E28" w:rsidP="00630314">
      <w:pPr>
        <w:ind w:firstLineChars="100" w:firstLine="210"/>
      </w:pPr>
      <w:r w:rsidRPr="00AA31A6">
        <w:rPr>
          <w:rFonts w:hint="eastAsia"/>
        </w:rPr>
        <w:t>また、登録のための空き家</w:t>
      </w:r>
      <w:r w:rsidR="00247D87" w:rsidRPr="00AA31A6">
        <w:rPr>
          <w:rFonts w:hint="eastAsia"/>
        </w:rPr>
        <w:t>・空き地</w:t>
      </w:r>
      <w:r w:rsidRPr="00AA31A6">
        <w:rPr>
          <w:rFonts w:hint="eastAsia"/>
        </w:rPr>
        <w:t>調査及び問い合わせには、誠意をもって協力します。</w:t>
      </w:r>
    </w:p>
    <w:p w:rsidR="00342E28" w:rsidRPr="00AA31A6" w:rsidRDefault="00342E28"/>
    <w:p w:rsidR="00342E28" w:rsidRPr="00AA31A6" w:rsidRDefault="00342E28">
      <w:pPr>
        <w:jc w:val="center"/>
      </w:pPr>
      <w:r w:rsidRPr="00AA31A6">
        <w:rPr>
          <w:rFonts w:hint="eastAsia"/>
        </w:rPr>
        <w:t>記</w:t>
      </w:r>
    </w:p>
    <w:p w:rsidR="00342E28" w:rsidRPr="00AA31A6" w:rsidRDefault="00342E28"/>
    <w:p w:rsidR="00342E28" w:rsidRPr="00AA31A6" w:rsidRDefault="00342E28">
      <w:r w:rsidRPr="00AA31A6">
        <w:t>1</w:t>
      </w:r>
      <w:r w:rsidR="00C26B1E" w:rsidRPr="00AA31A6">
        <w:rPr>
          <w:rFonts w:hint="eastAsia"/>
        </w:rPr>
        <w:t xml:space="preserve">　物件</w:t>
      </w:r>
      <w:r w:rsidRPr="00AA31A6">
        <w:rPr>
          <w:rFonts w:hint="eastAsia"/>
        </w:rPr>
        <w:t>の所在等</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826"/>
        <w:gridCol w:w="1995"/>
        <w:gridCol w:w="5670"/>
      </w:tblGrid>
      <w:tr w:rsidR="00342E28" w:rsidRPr="00AA31A6">
        <w:tc>
          <w:tcPr>
            <w:tcW w:w="826" w:type="dxa"/>
            <w:vAlign w:val="center"/>
          </w:tcPr>
          <w:p w:rsidR="00342E28" w:rsidRPr="00AA31A6" w:rsidRDefault="00342E28">
            <w:pPr>
              <w:jc w:val="center"/>
            </w:pPr>
            <w:r w:rsidRPr="00AA31A6">
              <w:rPr>
                <w:rFonts w:hint="eastAsia"/>
              </w:rPr>
              <w:t>所在</w:t>
            </w:r>
          </w:p>
        </w:tc>
        <w:tc>
          <w:tcPr>
            <w:tcW w:w="7665" w:type="dxa"/>
            <w:gridSpan w:val="2"/>
            <w:vAlign w:val="center"/>
          </w:tcPr>
          <w:p w:rsidR="00342E28" w:rsidRPr="00AA31A6" w:rsidRDefault="00342E28">
            <w:r w:rsidRPr="00AA31A6">
              <w:rPr>
                <w:rFonts w:hint="eastAsia"/>
              </w:rPr>
              <w:t>いなべ市　　　　町</w:t>
            </w:r>
          </w:p>
        </w:tc>
      </w:tr>
      <w:tr w:rsidR="00342E28" w:rsidRPr="00AA31A6">
        <w:trPr>
          <w:cantSplit/>
        </w:trPr>
        <w:tc>
          <w:tcPr>
            <w:tcW w:w="826" w:type="dxa"/>
            <w:vMerge w:val="restart"/>
            <w:textDirection w:val="tbRlV"/>
            <w:vAlign w:val="center"/>
          </w:tcPr>
          <w:p w:rsidR="00342E28" w:rsidRPr="00AA31A6" w:rsidRDefault="00C26B1E">
            <w:pPr>
              <w:jc w:val="center"/>
            </w:pPr>
            <w:r w:rsidRPr="00AA31A6">
              <w:rPr>
                <w:rFonts w:hint="eastAsia"/>
              </w:rPr>
              <w:t>物件</w:t>
            </w:r>
            <w:r w:rsidR="00342E28" w:rsidRPr="00AA31A6">
              <w:rPr>
                <w:rFonts w:hint="eastAsia"/>
              </w:rPr>
              <w:t>の概要</w:t>
            </w:r>
          </w:p>
        </w:tc>
        <w:tc>
          <w:tcPr>
            <w:tcW w:w="1995" w:type="dxa"/>
            <w:vAlign w:val="center"/>
          </w:tcPr>
          <w:p w:rsidR="00342E28" w:rsidRPr="00AA31A6" w:rsidRDefault="00342E28">
            <w:r w:rsidRPr="00AA31A6">
              <w:rPr>
                <w:rFonts w:hint="eastAsia"/>
              </w:rPr>
              <w:t>構造</w:t>
            </w:r>
          </w:p>
        </w:tc>
        <w:tc>
          <w:tcPr>
            <w:tcW w:w="5670" w:type="dxa"/>
            <w:vAlign w:val="center"/>
          </w:tcPr>
          <w:p w:rsidR="00342E28" w:rsidRPr="00AA31A6" w:rsidRDefault="00342E28">
            <w:r w:rsidRPr="00AA31A6">
              <w:rPr>
                <w:rFonts w:hint="eastAsia"/>
              </w:rPr>
              <w:t xml:space="preserve">　　　　　　造　　　　階建て</w:t>
            </w:r>
          </w:p>
        </w:tc>
      </w:tr>
      <w:tr w:rsidR="00342E28" w:rsidRPr="00AA31A6">
        <w:trPr>
          <w:cantSplit/>
        </w:trPr>
        <w:tc>
          <w:tcPr>
            <w:tcW w:w="826" w:type="dxa"/>
            <w:vMerge/>
            <w:vAlign w:val="center"/>
          </w:tcPr>
          <w:p w:rsidR="00342E28" w:rsidRPr="00AA31A6" w:rsidRDefault="00342E28"/>
        </w:tc>
        <w:tc>
          <w:tcPr>
            <w:tcW w:w="1995" w:type="dxa"/>
            <w:vAlign w:val="center"/>
          </w:tcPr>
          <w:p w:rsidR="00342E28" w:rsidRPr="00AA31A6" w:rsidRDefault="00342E28">
            <w:r w:rsidRPr="00AA31A6">
              <w:rPr>
                <w:rFonts w:hint="eastAsia"/>
              </w:rPr>
              <w:t>床面積</w:t>
            </w:r>
          </w:p>
        </w:tc>
        <w:tc>
          <w:tcPr>
            <w:tcW w:w="5670" w:type="dxa"/>
            <w:vAlign w:val="center"/>
          </w:tcPr>
          <w:p w:rsidR="00342E28" w:rsidRPr="00AA31A6" w:rsidRDefault="00342E28">
            <w:r w:rsidRPr="00AA31A6">
              <w:t>1</w:t>
            </w:r>
            <w:r w:rsidRPr="00AA31A6">
              <w:rPr>
                <w:rFonts w:hint="eastAsia"/>
              </w:rPr>
              <w:t xml:space="preserve">階　　　　　</w:t>
            </w:r>
            <w:r w:rsidRPr="00AA31A6">
              <w:t>m</w:t>
            </w:r>
            <w:r w:rsidRPr="00AA31A6">
              <w:rPr>
                <w:vertAlign w:val="superscript"/>
              </w:rPr>
              <w:t>2</w:t>
            </w:r>
            <w:r w:rsidRPr="00AA31A6">
              <w:rPr>
                <w:rFonts w:hint="eastAsia"/>
              </w:rPr>
              <w:t xml:space="preserve">　　</w:t>
            </w:r>
            <w:r w:rsidRPr="00AA31A6">
              <w:t>2</w:t>
            </w:r>
            <w:r w:rsidRPr="00AA31A6">
              <w:rPr>
                <w:rFonts w:hint="eastAsia"/>
              </w:rPr>
              <w:t xml:space="preserve">階　　</w:t>
            </w:r>
            <w:r w:rsidR="00AD468B" w:rsidRPr="00AA31A6">
              <w:rPr>
                <w:rFonts w:hint="eastAsia"/>
              </w:rPr>
              <w:t xml:space="preserve">　</w:t>
            </w:r>
            <w:r w:rsidRPr="00AA31A6">
              <w:rPr>
                <w:rFonts w:hint="eastAsia"/>
              </w:rPr>
              <w:t xml:space="preserve">　　</w:t>
            </w:r>
            <w:r w:rsidRPr="00AA31A6">
              <w:t>m</w:t>
            </w:r>
            <w:r w:rsidRPr="00AA31A6">
              <w:rPr>
                <w:vertAlign w:val="superscript"/>
              </w:rPr>
              <w:t>2</w:t>
            </w:r>
          </w:p>
        </w:tc>
      </w:tr>
      <w:tr w:rsidR="00342E28" w:rsidRPr="00AA31A6">
        <w:trPr>
          <w:cantSplit/>
        </w:trPr>
        <w:tc>
          <w:tcPr>
            <w:tcW w:w="826" w:type="dxa"/>
            <w:vMerge/>
            <w:vAlign w:val="center"/>
          </w:tcPr>
          <w:p w:rsidR="00342E28" w:rsidRPr="00AA31A6" w:rsidRDefault="00342E28"/>
        </w:tc>
        <w:tc>
          <w:tcPr>
            <w:tcW w:w="1995" w:type="dxa"/>
            <w:vAlign w:val="center"/>
          </w:tcPr>
          <w:p w:rsidR="00342E28" w:rsidRPr="00AA31A6" w:rsidRDefault="00342E28">
            <w:r w:rsidRPr="00AA31A6">
              <w:rPr>
                <w:rFonts w:hint="eastAsia"/>
              </w:rPr>
              <w:t>建設年次</w:t>
            </w:r>
          </w:p>
        </w:tc>
        <w:tc>
          <w:tcPr>
            <w:tcW w:w="5670" w:type="dxa"/>
            <w:vAlign w:val="center"/>
          </w:tcPr>
          <w:p w:rsidR="00342E28" w:rsidRPr="00AA31A6" w:rsidRDefault="00342E28">
            <w:r w:rsidRPr="00AA31A6">
              <w:t>1</w:t>
            </w:r>
            <w:r w:rsidRPr="00AA31A6">
              <w:rPr>
                <w:rFonts w:hint="eastAsia"/>
              </w:rPr>
              <w:t xml:space="preserve">　明治・大正・昭和　　　年　　　</w:t>
            </w:r>
            <w:r w:rsidRPr="00AA31A6">
              <w:t>2</w:t>
            </w:r>
            <w:r w:rsidRPr="00AA31A6">
              <w:rPr>
                <w:rFonts w:hint="eastAsia"/>
              </w:rPr>
              <w:t xml:space="preserve">　不明</w:t>
            </w:r>
          </w:p>
        </w:tc>
      </w:tr>
      <w:tr w:rsidR="00342E28" w:rsidRPr="00AA31A6">
        <w:trPr>
          <w:cantSplit/>
        </w:trPr>
        <w:tc>
          <w:tcPr>
            <w:tcW w:w="826" w:type="dxa"/>
            <w:vMerge/>
            <w:vAlign w:val="center"/>
          </w:tcPr>
          <w:p w:rsidR="00342E28" w:rsidRPr="00AA31A6" w:rsidRDefault="00342E28"/>
        </w:tc>
        <w:tc>
          <w:tcPr>
            <w:tcW w:w="1995" w:type="dxa"/>
          </w:tcPr>
          <w:p w:rsidR="00342E28" w:rsidRPr="00AA31A6" w:rsidRDefault="00342E28">
            <w:r w:rsidRPr="00AA31A6">
              <w:rPr>
                <w:rFonts w:hint="eastAsia"/>
              </w:rPr>
              <w:t>現在の用途</w:t>
            </w:r>
          </w:p>
        </w:tc>
        <w:tc>
          <w:tcPr>
            <w:tcW w:w="5670" w:type="dxa"/>
            <w:vAlign w:val="center"/>
          </w:tcPr>
          <w:p w:rsidR="00342E28" w:rsidRPr="00AA31A6" w:rsidRDefault="00342E28">
            <w:r w:rsidRPr="00AA31A6">
              <w:t>1</w:t>
            </w:r>
            <w:r w:rsidRPr="00AA31A6">
              <w:rPr>
                <w:rFonts w:hint="eastAsia"/>
              </w:rPr>
              <w:t xml:space="preserve">　住宅　　</w:t>
            </w:r>
            <w:r w:rsidRPr="00AA31A6">
              <w:t>2</w:t>
            </w:r>
            <w:r w:rsidRPr="00AA31A6">
              <w:rPr>
                <w:rFonts w:hint="eastAsia"/>
              </w:rPr>
              <w:t xml:space="preserve">　併用住宅</w:t>
            </w:r>
            <w:r w:rsidRPr="00AA31A6">
              <w:t>(</w:t>
            </w:r>
            <w:r w:rsidRPr="00AA31A6">
              <w:rPr>
                <w:rFonts w:hint="eastAsia"/>
              </w:rPr>
              <w:t>店舗・事務所・作業場</w:t>
            </w:r>
            <w:r w:rsidRPr="00AA31A6">
              <w:t>)</w:t>
            </w:r>
          </w:p>
          <w:p w:rsidR="00342E28" w:rsidRPr="00AA31A6" w:rsidRDefault="00342E28">
            <w:r w:rsidRPr="00AA31A6">
              <w:t>3</w:t>
            </w:r>
            <w:r w:rsidRPr="00AA31A6">
              <w:rPr>
                <w:rFonts w:hint="eastAsia"/>
              </w:rPr>
              <w:t xml:space="preserve">　その他</w:t>
            </w:r>
            <w:r w:rsidRPr="00AA31A6">
              <w:t>(</w:t>
            </w:r>
            <w:r w:rsidRPr="00AA31A6">
              <w:rPr>
                <w:rFonts w:hint="eastAsia"/>
              </w:rPr>
              <w:t xml:space="preserve">　　　　　　　　　　　　　　　　</w:t>
            </w:r>
            <w:r w:rsidRPr="00AA31A6">
              <w:t>)</w:t>
            </w:r>
          </w:p>
        </w:tc>
      </w:tr>
      <w:tr w:rsidR="00342E28" w:rsidRPr="00AA31A6">
        <w:trPr>
          <w:cantSplit/>
        </w:trPr>
        <w:tc>
          <w:tcPr>
            <w:tcW w:w="826" w:type="dxa"/>
            <w:vMerge/>
            <w:vAlign w:val="center"/>
          </w:tcPr>
          <w:p w:rsidR="00342E28" w:rsidRPr="00AA31A6" w:rsidRDefault="00342E28"/>
        </w:tc>
        <w:tc>
          <w:tcPr>
            <w:tcW w:w="1995" w:type="dxa"/>
          </w:tcPr>
          <w:p w:rsidR="00342E28" w:rsidRPr="00AA31A6" w:rsidRDefault="00342E28">
            <w:r w:rsidRPr="00AA31A6">
              <w:rPr>
                <w:rFonts w:hint="eastAsia"/>
              </w:rPr>
              <w:t>利用状況</w:t>
            </w:r>
          </w:p>
        </w:tc>
        <w:tc>
          <w:tcPr>
            <w:tcW w:w="5670" w:type="dxa"/>
            <w:vAlign w:val="center"/>
          </w:tcPr>
          <w:p w:rsidR="00342E28" w:rsidRPr="00AA31A6" w:rsidRDefault="00342E28">
            <w:r w:rsidRPr="00AA31A6">
              <w:t>1</w:t>
            </w:r>
            <w:r w:rsidRPr="00AA31A6">
              <w:rPr>
                <w:rFonts w:hint="eastAsia"/>
              </w:rPr>
              <w:t xml:space="preserve">　空き家</w:t>
            </w:r>
            <w:r w:rsidRPr="00AA31A6">
              <w:t>(</w:t>
            </w:r>
            <w:r w:rsidRPr="00AA31A6">
              <w:rPr>
                <w:rFonts w:hint="eastAsia"/>
              </w:rPr>
              <w:t>空き家となった時期　　　　年頃から</w:t>
            </w:r>
            <w:r w:rsidRPr="00AA31A6">
              <w:t>)</w:t>
            </w:r>
          </w:p>
          <w:p w:rsidR="00342E28" w:rsidRPr="00AA31A6" w:rsidRDefault="00342E28">
            <w:r w:rsidRPr="00AA31A6">
              <w:t>2</w:t>
            </w:r>
            <w:r w:rsidRPr="00AA31A6">
              <w:rPr>
                <w:rFonts w:hint="eastAsia"/>
              </w:rPr>
              <w:t xml:space="preserve">　利用中</w:t>
            </w:r>
            <w:r w:rsidRPr="00AA31A6">
              <w:t>(</w:t>
            </w:r>
            <w:r w:rsidRPr="00AA31A6">
              <w:rPr>
                <w:rFonts w:hint="eastAsia"/>
              </w:rPr>
              <w:t>空き家となる時期　　年　　月の予定</w:t>
            </w:r>
            <w:r w:rsidRPr="00AA31A6">
              <w:t>)</w:t>
            </w:r>
          </w:p>
          <w:p w:rsidR="00247D87" w:rsidRPr="00AA31A6" w:rsidRDefault="00247D87">
            <w:r w:rsidRPr="00AA31A6">
              <w:rPr>
                <w:rFonts w:hint="eastAsia"/>
              </w:rPr>
              <w:t>3　空き地</w:t>
            </w:r>
          </w:p>
        </w:tc>
      </w:tr>
      <w:tr w:rsidR="00342E28" w:rsidRPr="00AA31A6">
        <w:trPr>
          <w:cantSplit/>
        </w:trPr>
        <w:tc>
          <w:tcPr>
            <w:tcW w:w="826" w:type="dxa"/>
            <w:vMerge/>
            <w:vAlign w:val="center"/>
          </w:tcPr>
          <w:p w:rsidR="00342E28" w:rsidRPr="00AA31A6" w:rsidRDefault="00342E28"/>
        </w:tc>
        <w:tc>
          <w:tcPr>
            <w:tcW w:w="1995" w:type="dxa"/>
            <w:vAlign w:val="center"/>
          </w:tcPr>
          <w:p w:rsidR="00342E28" w:rsidRPr="00AA31A6" w:rsidRDefault="00342E28">
            <w:r w:rsidRPr="00AA31A6">
              <w:rPr>
                <w:rFonts w:hint="eastAsia"/>
              </w:rPr>
              <w:t>敷地面積</w:t>
            </w:r>
          </w:p>
        </w:tc>
        <w:tc>
          <w:tcPr>
            <w:tcW w:w="5670" w:type="dxa"/>
            <w:vAlign w:val="center"/>
          </w:tcPr>
          <w:p w:rsidR="00342E28" w:rsidRPr="00AA31A6" w:rsidRDefault="00342E28">
            <w:r w:rsidRPr="00AA31A6">
              <w:rPr>
                <w:rFonts w:hint="eastAsia"/>
              </w:rPr>
              <w:t xml:space="preserve">　　　　　　　　</w:t>
            </w:r>
            <w:r w:rsidRPr="00AA31A6">
              <w:t>m</w:t>
            </w:r>
            <w:r w:rsidRPr="00AA31A6">
              <w:rPr>
                <w:vertAlign w:val="superscript"/>
              </w:rPr>
              <w:t>2</w:t>
            </w:r>
          </w:p>
        </w:tc>
      </w:tr>
      <w:tr w:rsidR="00342E28" w:rsidRPr="00AA31A6">
        <w:trPr>
          <w:cantSplit/>
        </w:trPr>
        <w:tc>
          <w:tcPr>
            <w:tcW w:w="826" w:type="dxa"/>
            <w:vAlign w:val="center"/>
          </w:tcPr>
          <w:p w:rsidR="00342E28" w:rsidRPr="00AA31A6" w:rsidRDefault="00342E28">
            <w:pPr>
              <w:jc w:val="center"/>
            </w:pPr>
            <w:r w:rsidRPr="00AA31A6">
              <w:rPr>
                <w:rFonts w:hint="eastAsia"/>
              </w:rPr>
              <w:t>権利関係</w:t>
            </w:r>
          </w:p>
        </w:tc>
        <w:tc>
          <w:tcPr>
            <w:tcW w:w="7665" w:type="dxa"/>
            <w:gridSpan w:val="2"/>
            <w:vAlign w:val="center"/>
          </w:tcPr>
          <w:p w:rsidR="00342E28" w:rsidRPr="00AA31A6" w:rsidRDefault="00342E28">
            <w:r w:rsidRPr="00AA31A6">
              <w:t>1</w:t>
            </w:r>
            <w:r w:rsidRPr="00AA31A6">
              <w:rPr>
                <w:rFonts w:hint="eastAsia"/>
              </w:rPr>
              <w:t xml:space="preserve">　土地及び建物の所有者</w:t>
            </w:r>
          </w:p>
          <w:p w:rsidR="00342E28" w:rsidRPr="00AA31A6" w:rsidRDefault="00342E28">
            <w:r w:rsidRPr="00AA31A6">
              <w:t>2</w:t>
            </w:r>
            <w:r w:rsidRPr="00AA31A6">
              <w:rPr>
                <w:rFonts w:hint="eastAsia"/>
              </w:rPr>
              <w:t xml:space="preserve">　建物所有者</w:t>
            </w:r>
            <w:r w:rsidRPr="00AA31A6">
              <w:t>(</w:t>
            </w:r>
            <w:r w:rsidRPr="00AA31A6">
              <w:rPr>
                <w:rFonts w:hint="eastAsia"/>
              </w:rPr>
              <w:t>土地は賃貸借</w:t>
            </w:r>
            <w:r w:rsidRPr="00AA31A6">
              <w:t>)</w:t>
            </w:r>
          </w:p>
          <w:p w:rsidR="00342E28" w:rsidRPr="00AA31A6" w:rsidRDefault="00342E28">
            <w:r w:rsidRPr="00AA31A6">
              <w:t>3</w:t>
            </w:r>
            <w:r w:rsidRPr="00AA31A6">
              <w:rPr>
                <w:rFonts w:hint="eastAsia"/>
              </w:rPr>
              <w:t xml:space="preserve">　その他</w:t>
            </w:r>
            <w:r w:rsidRPr="00AA31A6">
              <w:t>(</w:t>
            </w:r>
            <w:r w:rsidRPr="00AA31A6">
              <w:rPr>
                <w:rFonts w:hint="eastAsia"/>
              </w:rPr>
              <w:t xml:space="preserve">　　　　　　　　　　　　　　　　　　　　　　</w:t>
            </w:r>
            <w:r w:rsidRPr="00AA31A6">
              <w:t>)</w:t>
            </w:r>
          </w:p>
        </w:tc>
      </w:tr>
      <w:tr w:rsidR="00342E28" w:rsidRPr="00AA31A6">
        <w:trPr>
          <w:trHeight w:val="678"/>
        </w:trPr>
        <w:tc>
          <w:tcPr>
            <w:tcW w:w="826" w:type="dxa"/>
            <w:vAlign w:val="center"/>
          </w:tcPr>
          <w:p w:rsidR="00342E28" w:rsidRPr="00AA31A6" w:rsidRDefault="00342E28">
            <w:pPr>
              <w:jc w:val="center"/>
            </w:pPr>
            <w:r w:rsidRPr="00AA31A6">
              <w:rPr>
                <w:rFonts w:hint="eastAsia"/>
              </w:rPr>
              <w:t>売却</w:t>
            </w:r>
          </w:p>
          <w:p w:rsidR="00342E28" w:rsidRPr="00AA31A6" w:rsidRDefault="00342E28">
            <w:pPr>
              <w:jc w:val="center"/>
            </w:pPr>
            <w:r w:rsidRPr="00AA31A6">
              <w:rPr>
                <w:rFonts w:hint="eastAsia"/>
              </w:rPr>
              <w:t>賃貸</w:t>
            </w:r>
          </w:p>
        </w:tc>
        <w:tc>
          <w:tcPr>
            <w:tcW w:w="1995" w:type="dxa"/>
            <w:vAlign w:val="center"/>
          </w:tcPr>
          <w:p w:rsidR="00342E28" w:rsidRPr="00AA31A6" w:rsidRDefault="00342E28">
            <w:r w:rsidRPr="00AA31A6">
              <w:t>1</w:t>
            </w:r>
            <w:r w:rsidRPr="00AA31A6">
              <w:rPr>
                <w:rFonts w:hint="eastAsia"/>
              </w:rPr>
              <w:t xml:space="preserve">　売却したい</w:t>
            </w:r>
          </w:p>
          <w:p w:rsidR="00342E28" w:rsidRPr="00AA31A6" w:rsidRDefault="00342E28">
            <w:r w:rsidRPr="00AA31A6">
              <w:t>2</w:t>
            </w:r>
            <w:r w:rsidRPr="00AA31A6">
              <w:rPr>
                <w:rFonts w:hint="eastAsia"/>
              </w:rPr>
              <w:t xml:space="preserve">　賃貸したい</w:t>
            </w:r>
          </w:p>
        </w:tc>
        <w:tc>
          <w:tcPr>
            <w:tcW w:w="5670" w:type="dxa"/>
            <w:vAlign w:val="center"/>
          </w:tcPr>
          <w:p w:rsidR="00342E28" w:rsidRPr="00AA31A6" w:rsidRDefault="00342E28">
            <w:r w:rsidRPr="00AA31A6">
              <w:t>(</w:t>
            </w:r>
            <w:r w:rsidRPr="00AA31A6">
              <w:rPr>
                <w:rFonts w:hint="eastAsia"/>
              </w:rPr>
              <w:t xml:space="preserve">希望価格　　　　　　　　　　　　　　　　</w:t>
            </w:r>
            <w:r w:rsidRPr="00AA31A6">
              <w:t>)</w:t>
            </w:r>
          </w:p>
        </w:tc>
      </w:tr>
      <w:tr w:rsidR="00342E28" w:rsidRPr="00AA31A6">
        <w:trPr>
          <w:trHeight w:val="833"/>
        </w:trPr>
        <w:tc>
          <w:tcPr>
            <w:tcW w:w="826" w:type="dxa"/>
            <w:vAlign w:val="center"/>
          </w:tcPr>
          <w:p w:rsidR="00342E28" w:rsidRPr="00AA31A6" w:rsidRDefault="00342E28">
            <w:pPr>
              <w:jc w:val="center"/>
            </w:pPr>
            <w:r w:rsidRPr="00AA31A6">
              <w:rPr>
                <w:rFonts w:hint="eastAsia"/>
              </w:rPr>
              <w:t>備考</w:t>
            </w:r>
          </w:p>
        </w:tc>
        <w:tc>
          <w:tcPr>
            <w:tcW w:w="1995" w:type="dxa"/>
            <w:vAlign w:val="center"/>
          </w:tcPr>
          <w:p w:rsidR="00342E28" w:rsidRPr="00AA31A6" w:rsidRDefault="00342E28">
            <w:r w:rsidRPr="00AA31A6">
              <w:rPr>
                <w:rFonts w:hint="eastAsia"/>
              </w:rPr>
              <w:t>登録申込みに際しての希望など</w:t>
            </w:r>
          </w:p>
        </w:tc>
        <w:tc>
          <w:tcPr>
            <w:tcW w:w="5670" w:type="dxa"/>
            <w:vAlign w:val="center"/>
          </w:tcPr>
          <w:p w:rsidR="00342E28" w:rsidRPr="00AA31A6" w:rsidRDefault="00342E28">
            <w:r w:rsidRPr="00AA31A6">
              <w:rPr>
                <w:rFonts w:hint="eastAsia"/>
              </w:rPr>
              <w:t xml:space="preserve">　</w:t>
            </w:r>
          </w:p>
        </w:tc>
      </w:tr>
    </w:tbl>
    <w:p w:rsidR="00342E28" w:rsidRPr="00AA31A6" w:rsidRDefault="00342E28">
      <w:r w:rsidRPr="00AA31A6">
        <w:t>2</w:t>
      </w:r>
      <w:r w:rsidRPr="00AA31A6">
        <w:rPr>
          <w:rFonts w:hint="eastAsia"/>
        </w:rPr>
        <w:t xml:space="preserve">　契約交渉について、次のとおり直接型又は間接型のいずれかを選択します。</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826"/>
        <w:gridCol w:w="1155"/>
        <w:gridCol w:w="6510"/>
      </w:tblGrid>
      <w:tr w:rsidR="00342E28" w:rsidRPr="00AA31A6">
        <w:tc>
          <w:tcPr>
            <w:tcW w:w="826" w:type="dxa"/>
            <w:vAlign w:val="center"/>
          </w:tcPr>
          <w:p w:rsidR="00342E28" w:rsidRPr="00AA31A6" w:rsidRDefault="00342E28">
            <w:pPr>
              <w:jc w:val="center"/>
            </w:pPr>
            <w:r w:rsidRPr="00AA31A6">
              <w:rPr>
                <w:rFonts w:hint="eastAsia"/>
              </w:rPr>
              <w:t>選択</w:t>
            </w:r>
          </w:p>
        </w:tc>
        <w:tc>
          <w:tcPr>
            <w:tcW w:w="1155" w:type="dxa"/>
            <w:vAlign w:val="center"/>
          </w:tcPr>
          <w:p w:rsidR="00342E28" w:rsidRPr="00AA31A6" w:rsidRDefault="00342E28">
            <w:r w:rsidRPr="00AA31A6">
              <w:rPr>
                <w:rFonts w:hint="eastAsia"/>
              </w:rPr>
              <w:t>契約交渉</w:t>
            </w:r>
          </w:p>
        </w:tc>
        <w:tc>
          <w:tcPr>
            <w:tcW w:w="6510" w:type="dxa"/>
            <w:vAlign w:val="center"/>
          </w:tcPr>
          <w:p w:rsidR="00342E28" w:rsidRPr="00AA31A6" w:rsidRDefault="00342E28">
            <w:r w:rsidRPr="00AA31A6">
              <w:rPr>
                <w:rFonts w:hint="eastAsia"/>
              </w:rPr>
              <w:t>説明</w:t>
            </w:r>
          </w:p>
        </w:tc>
      </w:tr>
      <w:tr w:rsidR="00342E28" w:rsidRPr="00AA31A6" w:rsidTr="003E77B8">
        <w:trPr>
          <w:trHeight w:val="962"/>
        </w:trPr>
        <w:tc>
          <w:tcPr>
            <w:tcW w:w="826" w:type="dxa"/>
          </w:tcPr>
          <w:p w:rsidR="00342E28" w:rsidRPr="00AA31A6" w:rsidRDefault="00342E28">
            <w:r w:rsidRPr="00AA31A6">
              <w:rPr>
                <w:rFonts w:hint="eastAsia"/>
              </w:rPr>
              <w:t xml:space="preserve">　</w:t>
            </w:r>
          </w:p>
        </w:tc>
        <w:tc>
          <w:tcPr>
            <w:tcW w:w="1155" w:type="dxa"/>
          </w:tcPr>
          <w:p w:rsidR="00342E28" w:rsidRPr="00AA31A6" w:rsidRDefault="00342E28">
            <w:r w:rsidRPr="00AA31A6">
              <w:rPr>
                <w:rFonts w:hint="eastAsia"/>
              </w:rPr>
              <w:t>直接型</w:t>
            </w:r>
          </w:p>
        </w:tc>
        <w:tc>
          <w:tcPr>
            <w:tcW w:w="6510" w:type="dxa"/>
          </w:tcPr>
          <w:p w:rsidR="00342E28" w:rsidRPr="00AA31A6" w:rsidRDefault="00342E28">
            <w:r w:rsidRPr="00AA31A6">
              <w:rPr>
                <w:rFonts w:hint="eastAsia"/>
              </w:rPr>
              <w:t>契約交渉に関わるすべてについて、登録者</w:t>
            </w:r>
            <w:r w:rsidRPr="00AA31A6">
              <w:t>(</w:t>
            </w:r>
            <w:r w:rsidRPr="00AA31A6">
              <w:rPr>
                <w:rFonts w:hint="eastAsia"/>
              </w:rPr>
              <w:t>空き家の所有者</w:t>
            </w:r>
            <w:r w:rsidRPr="00AA31A6">
              <w:t>)</w:t>
            </w:r>
            <w:r w:rsidRPr="00AA31A6">
              <w:rPr>
                <w:rFonts w:hint="eastAsia"/>
              </w:rPr>
              <w:t>と利用者</w:t>
            </w:r>
            <w:r w:rsidRPr="00AA31A6">
              <w:t>(</w:t>
            </w:r>
            <w:r w:rsidRPr="00AA31A6">
              <w:rPr>
                <w:rFonts w:hint="eastAsia"/>
              </w:rPr>
              <w:t>空</w:t>
            </w:r>
            <w:r w:rsidR="00630314">
              <w:rPr>
                <w:rFonts w:hint="eastAsia"/>
              </w:rPr>
              <w:t>き</w:t>
            </w:r>
            <w:r w:rsidRPr="00AA31A6">
              <w:rPr>
                <w:rFonts w:hint="eastAsia"/>
              </w:rPr>
              <w:t>家の利用希望者</w:t>
            </w:r>
            <w:r w:rsidRPr="00AA31A6">
              <w:t>)</w:t>
            </w:r>
            <w:r w:rsidRPr="00AA31A6">
              <w:rPr>
                <w:rFonts w:hint="eastAsia"/>
              </w:rPr>
              <w:t>の両者間で責任をもって行います。</w:t>
            </w:r>
          </w:p>
        </w:tc>
      </w:tr>
      <w:tr w:rsidR="00342E28" w:rsidRPr="00AA31A6">
        <w:trPr>
          <w:trHeight w:val="1322"/>
        </w:trPr>
        <w:tc>
          <w:tcPr>
            <w:tcW w:w="826" w:type="dxa"/>
          </w:tcPr>
          <w:p w:rsidR="00342E28" w:rsidRPr="00AA31A6" w:rsidRDefault="00342E28">
            <w:r w:rsidRPr="00AA31A6">
              <w:rPr>
                <w:rFonts w:hint="eastAsia"/>
              </w:rPr>
              <w:t xml:space="preserve">　</w:t>
            </w:r>
          </w:p>
        </w:tc>
        <w:tc>
          <w:tcPr>
            <w:tcW w:w="1155" w:type="dxa"/>
          </w:tcPr>
          <w:p w:rsidR="00342E28" w:rsidRPr="00AA31A6" w:rsidRDefault="00342E28">
            <w:r w:rsidRPr="00AA31A6">
              <w:rPr>
                <w:rFonts w:hint="eastAsia"/>
              </w:rPr>
              <w:t>間接型</w:t>
            </w:r>
          </w:p>
        </w:tc>
        <w:tc>
          <w:tcPr>
            <w:tcW w:w="6510" w:type="dxa"/>
          </w:tcPr>
          <w:p w:rsidR="00342E28" w:rsidRPr="00AA31A6" w:rsidRDefault="00342E28">
            <w:r w:rsidRPr="00AA31A6">
              <w:rPr>
                <w:rFonts w:hint="eastAsia"/>
              </w:rPr>
              <w:t>交渉及び契約に関わるすべてについて、</w:t>
            </w:r>
            <w:r w:rsidR="00630314">
              <w:rPr>
                <w:rFonts w:hint="eastAsia"/>
              </w:rPr>
              <w:t>公益</w:t>
            </w:r>
            <w:r w:rsidRPr="00AA31A6">
              <w:rPr>
                <w:rFonts w:hint="eastAsia"/>
              </w:rPr>
              <w:t>社団法人三重県宅地建物取引業協会及び</w:t>
            </w:r>
            <w:r w:rsidR="00630314">
              <w:rPr>
                <w:rFonts w:hint="eastAsia"/>
              </w:rPr>
              <w:t>公益社団法人全日本不動産協会三重県本</w:t>
            </w:r>
            <w:r w:rsidRPr="00AA31A6">
              <w:rPr>
                <w:rFonts w:hint="eastAsia"/>
              </w:rPr>
              <w:t>部</w:t>
            </w:r>
            <w:r w:rsidRPr="00AA31A6">
              <w:t>(</w:t>
            </w:r>
            <w:r w:rsidR="00630314">
              <w:rPr>
                <w:rFonts w:hint="eastAsia"/>
              </w:rPr>
              <w:t>以下「宅地建物</w:t>
            </w:r>
            <w:r w:rsidRPr="00AA31A6">
              <w:rPr>
                <w:rFonts w:hint="eastAsia"/>
              </w:rPr>
              <w:t>取引業団体」</w:t>
            </w:r>
            <w:r w:rsidRPr="00AA31A6">
              <w:t>)</w:t>
            </w:r>
            <w:r w:rsidRPr="00AA31A6">
              <w:rPr>
                <w:rFonts w:hint="eastAsia"/>
              </w:rPr>
              <w:t>に所</w:t>
            </w:r>
            <w:r w:rsidR="00630314">
              <w:rPr>
                <w:rFonts w:hint="eastAsia"/>
              </w:rPr>
              <w:t>属する宅地建物取引業者へ紹介を依頼します。合わせて、当該宅地建物</w:t>
            </w:r>
            <w:r w:rsidRPr="00AA31A6">
              <w:rPr>
                <w:rFonts w:hint="eastAsia"/>
              </w:rPr>
              <w:t>取引業者への情報の提供を承諾します。</w:t>
            </w:r>
          </w:p>
        </w:tc>
      </w:tr>
    </w:tbl>
    <w:p w:rsidR="00342E28" w:rsidRPr="00AA31A6" w:rsidRDefault="00342E28"/>
    <w:p w:rsidR="00342E28" w:rsidRPr="00AA31A6" w:rsidRDefault="00342E28"/>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8491"/>
      </w:tblGrid>
      <w:tr w:rsidR="00342E28" w:rsidRPr="00AA31A6">
        <w:trPr>
          <w:trHeight w:val="2999"/>
        </w:trPr>
        <w:tc>
          <w:tcPr>
            <w:tcW w:w="8491" w:type="dxa"/>
            <w:vAlign w:val="center"/>
          </w:tcPr>
          <w:p w:rsidR="00342E28" w:rsidRPr="00AA31A6" w:rsidRDefault="00342E28">
            <w:r w:rsidRPr="00AA31A6">
              <w:rPr>
                <w:rFonts w:hint="eastAsia"/>
              </w:rPr>
              <w:lastRenderedPageBreak/>
              <w:t>注意事項</w:t>
            </w:r>
          </w:p>
          <w:p w:rsidR="00342E28" w:rsidRPr="00AA31A6" w:rsidRDefault="00342E28">
            <w:pPr>
              <w:ind w:left="125" w:hanging="125"/>
            </w:pPr>
            <w:r w:rsidRPr="00AA31A6">
              <w:t>1</w:t>
            </w:r>
            <w:r w:rsidRPr="00AA31A6">
              <w:rPr>
                <w:rFonts w:hint="eastAsia"/>
              </w:rPr>
              <w:t xml:space="preserve">　いなべ市空き家バンク制度では、情報の提供や必要に応じての連絡調整は行いますが、空き家登録者と利用登録者間で行う物件の売買や賃貸借に関する交渉、契約等に関しての仲介行為は行っていません。仲介を希望される方は、</w:t>
            </w:r>
            <w:r w:rsidR="00630314">
              <w:rPr>
                <w:rFonts w:hint="eastAsia"/>
              </w:rPr>
              <w:t>公益</w:t>
            </w:r>
            <w:r w:rsidRPr="00AA31A6">
              <w:rPr>
                <w:rFonts w:hint="eastAsia"/>
              </w:rPr>
              <w:t>社団法人三重県宅地建物取引</w:t>
            </w:r>
            <w:r w:rsidR="00630314">
              <w:rPr>
                <w:rFonts w:hint="eastAsia"/>
              </w:rPr>
              <w:t>業</w:t>
            </w:r>
            <w:r w:rsidRPr="00AA31A6">
              <w:rPr>
                <w:rFonts w:hint="eastAsia"/>
              </w:rPr>
              <w:t>協会又は</w:t>
            </w:r>
            <w:r w:rsidR="00630314">
              <w:rPr>
                <w:rFonts w:hint="eastAsia"/>
              </w:rPr>
              <w:t>公益</w:t>
            </w:r>
            <w:r w:rsidRPr="00AA31A6">
              <w:rPr>
                <w:rFonts w:hint="eastAsia"/>
              </w:rPr>
              <w:t>社団法人全日本不動産協会三重県本</w:t>
            </w:r>
            <w:r w:rsidR="00630314">
              <w:rPr>
                <w:rFonts w:hint="eastAsia"/>
              </w:rPr>
              <w:t>部に所属する宅地建物取引業者に依頼をしてください。なお、宅地建物</w:t>
            </w:r>
            <w:r w:rsidR="003B4285">
              <w:rPr>
                <w:rFonts w:hint="eastAsia"/>
              </w:rPr>
              <w:t>取引</w:t>
            </w:r>
            <w:r w:rsidRPr="00AA31A6">
              <w:rPr>
                <w:rFonts w:hint="eastAsia"/>
              </w:rPr>
              <w:t>業者へ依頼した場合、仲介に係る報酬については、宅地建物取引業法</w:t>
            </w:r>
            <w:r w:rsidRPr="00AA31A6">
              <w:t>(</w:t>
            </w:r>
            <w:r w:rsidRPr="00AA31A6">
              <w:rPr>
                <w:rFonts w:hint="eastAsia"/>
              </w:rPr>
              <w:t>昭和</w:t>
            </w:r>
            <w:r w:rsidRPr="00AA31A6">
              <w:t>27</w:t>
            </w:r>
            <w:r w:rsidRPr="00AA31A6">
              <w:rPr>
                <w:rFonts w:hint="eastAsia"/>
              </w:rPr>
              <w:t>年法律第</w:t>
            </w:r>
            <w:r w:rsidRPr="00AA31A6">
              <w:t>176</w:t>
            </w:r>
            <w:r w:rsidRPr="00AA31A6">
              <w:rPr>
                <w:rFonts w:hint="eastAsia"/>
              </w:rPr>
              <w:t>号</w:t>
            </w:r>
            <w:r w:rsidRPr="00AA31A6">
              <w:t>)</w:t>
            </w:r>
            <w:r w:rsidRPr="00AA31A6">
              <w:rPr>
                <w:rFonts w:hint="eastAsia"/>
              </w:rPr>
              <w:t>第</w:t>
            </w:r>
            <w:r w:rsidRPr="00AA31A6">
              <w:t>46</w:t>
            </w:r>
            <w:r w:rsidRPr="00AA31A6">
              <w:rPr>
                <w:rFonts w:hint="eastAsia"/>
              </w:rPr>
              <w:t>条第</w:t>
            </w:r>
            <w:r w:rsidRPr="00AA31A6">
              <w:t>1</w:t>
            </w:r>
            <w:r w:rsidRPr="00AA31A6">
              <w:rPr>
                <w:rFonts w:hint="eastAsia"/>
              </w:rPr>
              <w:t>項の規定に基づく額の範囲となります。</w:t>
            </w:r>
          </w:p>
          <w:p w:rsidR="00342E28" w:rsidRPr="00AA31A6" w:rsidRDefault="00342E28">
            <w:pPr>
              <w:ind w:left="125" w:hanging="125"/>
            </w:pPr>
            <w:r w:rsidRPr="00AA31A6">
              <w:t>2</w:t>
            </w:r>
            <w:r w:rsidRPr="00AA31A6">
              <w:rPr>
                <w:rFonts w:hint="eastAsia"/>
              </w:rPr>
              <w:t xml:space="preserve">　いなべ市個人情報保護条例</w:t>
            </w:r>
            <w:r w:rsidRPr="00AA31A6">
              <w:t>(</w:t>
            </w:r>
            <w:r w:rsidRPr="00AA31A6">
              <w:rPr>
                <w:rFonts w:hint="eastAsia"/>
              </w:rPr>
              <w:t>平成</w:t>
            </w:r>
            <w:r w:rsidRPr="00AA31A6">
              <w:t>16</w:t>
            </w:r>
            <w:r w:rsidRPr="00AA31A6">
              <w:rPr>
                <w:rFonts w:hint="eastAsia"/>
              </w:rPr>
              <w:t>年いなべ市条例第</w:t>
            </w:r>
            <w:r w:rsidRPr="00AA31A6">
              <w:t>25</w:t>
            </w:r>
            <w:r w:rsidRPr="00AA31A6">
              <w:rPr>
                <w:rFonts w:hint="eastAsia"/>
              </w:rPr>
              <w:t>号</w:t>
            </w:r>
            <w:r w:rsidRPr="00AA31A6">
              <w:t>)</w:t>
            </w:r>
            <w:r w:rsidRPr="00AA31A6">
              <w:rPr>
                <w:rFonts w:hint="eastAsia"/>
              </w:rPr>
              <w:t>の規定に基づき、申し込みされた個人情報は、本事業の目的外の用途に利用しません。</w:t>
            </w:r>
          </w:p>
        </w:tc>
      </w:tr>
    </w:tbl>
    <w:p w:rsidR="00342E28" w:rsidRPr="00AA31A6" w:rsidRDefault="00342E28"/>
    <w:sectPr w:rsidR="00342E28" w:rsidRPr="00AA31A6" w:rsidSect="003E77B8">
      <w:pgSz w:w="11906" w:h="16838" w:code="9"/>
      <w:pgMar w:top="1701" w:right="1701" w:bottom="568" w:left="1701" w:header="284" w:footer="284" w:gutter="0"/>
      <w:cols w:space="425"/>
      <w:docGrid w:type="linesAndChars" w:linePitch="3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ADA" w:rsidRDefault="00FE2ADA" w:rsidP="00BD5AB8">
      <w:r>
        <w:separator/>
      </w:r>
    </w:p>
  </w:endnote>
  <w:endnote w:type="continuationSeparator" w:id="0">
    <w:p w:rsidR="00FE2ADA" w:rsidRDefault="00FE2ADA" w:rsidP="00BD5AB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ADA" w:rsidRDefault="00FE2ADA" w:rsidP="00BD5AB8">
      <w:r>
        <w:separator/>
      </w:r>
    </w:p>
  </w:footnote>
  <w:footnote w:type="continuationSeparator" w:id="0">
    <w:p w:rsidR="00FE2ADA" w:rsidRDefault="00FE2ADA" w:rsidP="00BD5AB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attachedTemplate r:id="rId1"/>
  <w:defaultTabStop w:val="851"/>
  <w:drawingGridHorizontalSpacing w:val="105"/>
  <w:drawingGridVerticalSpacing w:val="335"/>
  <w:displayHorizontalDrawingGridEvery w:val="0"/>
  <w:characterSpacingControl w:val="compressPunctuation"/>
  <w:strictFirstAndLastChars/>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342E28"/>
    <w:rsid w:val="0004445F"/>
    <w:rsid w:val="00247D87"/>
    <w:rsid w:val="00342E28"/>
    <w:rsid w:val="003518ED"/>
    <w:rsid w:val="003B4285"/>
    <w:rsid w:val="003E77B8"/>
    <w:rsid w:val="00413A19"/>
    <w:rsid w:val="00630314"/>
    <w:rsid w:val="007F4FA0"/>
    <w:rsid w:val="009B7D67"/>
    <w:rsid w:val="00AA31A6"/>
    <w:rsid w:val="00AD468B"/>
    <w:rsid w:val="00BD5AB8"/>
    <w:rsid w:val="00C26B1E"/>
    <w:rsid w:val="00CF4652"/>
    <w:rsid w:val="00E436DD"/>
    <w:rsid w:val="00EE7728"/>
    <w:rsid w:val="00FE2AD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A19"/>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rsid w:val="00413A19"/>
    <w:pPr>
      <w:jc w:val="center"/>
    </w:pPr>
  </w:style>
  <w:style w:type="character" w:customStyle="1" w:styleId="a4">
    <w:name w:val="記 (文字)"/>
    <w:basedOn w:val="a0"/>
    <w:link w:val="a3"/>
    <w:uiPriority w:val="99"/>
    <w:semiHidden/>
    <w:rsid w:val="00413A19"/>
    <w:rPr>
      <w:rFonts w:ascii="ＭＳ 明朝"/>
      <w:kern w:val="2"/>
      <w:sz w:val="21"/>
    </w:rPr>
  </w:style>
  <w:style w:type="paragraph" w:styleId="a5">
    <w:name w:val="Closing"/>
    <w:basedOn w:val="a"/>
    <w:next w:val="a"/>
    <w:link w:val="a6"/>
    <w:uiPriority w:val="99"/>
    <w:semiHidden/>
    <w:rsid w:val="00413A19"/>
    <w:pPr>
      <w:jc w:val="right"/>
    </w:pPr>
  </w:style>
  <w:style w:type="character" w:customStyle="1" w:styleId="a6">
    <w:name w:val="結語 (文字)"/>
    <w:basedOn w:val="a0"/>
    <w:link w:val="a5"/>
    <w:uiPriority w:val="99"/>
    <w:semiHidden/>
    <w:rsid w:val="00413A19"/>
    <w:rPr>
      <w:rFonts w:ascii="ＭＳ 明朝"/>
      <w:kern w:val="2"/>
      <w:sz w:val="21"/>
    </w:rPr>
  </w:style>
  <w:style w:type="paragraph" w:styleId="a7">
    <w:name w:val="header"/>
    <w:basedOn w:val="a"/>
    <w:link w:val="a8"/>
    <w:uiPriority w:val="99"/>
    <w:semiHidden/>
    <w:rsid w:val="00413A19"/>
    <w:pPr>
      <w:tabs>
        <w:tab w:val="center" w:pos="4252"/>
        <w:tab w:val="right" w:pos="8504"/>
      </w:tabs>
      <w:snapToGrid w:val="0"/>
    </w:pPr>
  </w:style>
  <w:style w:type="character" w:customStyle="1" w:styleId="a8">
    <w:name w:val="ヘッダー (文字)"/>
    <w:basedOn w:val="a0"/>
    <w:link w:val="a7"/>
    <w:uiPriority w:val="99"/>
    <w:semiHidden/>
    <w:rsid w:val="00413A19"/>
    <w:rPr>
      <w:rFonts w:ascii="ＭＳ 明朝"/>
      <w:kern w:val="2"/>
      <w:sz w:val="21"/>
    </w:rPr>
  </w:style>
  <w:style w:type="paragraph" w:styleId="a9">
    <w:name w:val="footer"/>
    <w:basedOn w:val="a"/>
    <w:link w:val="aa"/>
    <w:uiPriority w:val="99"/>
    <w:semiHidden/>
    <w:rsid w:val="00413A19"/>
    <w:pPr>
      <w:tabs>
        <w:tab w:val="center" w:pos="4252"/>
        <w:tab w:val="right" w:pos="8504"/>
      </w:tabs>
      <w:snapToGrid w:val="0"/>
    </w:pPr>
  </w:style>
  <w:style w:type="character" w:customStyle="1" w:styleId="aa">
    <w:name w:val="フッター (文字)"/>
    <w:basedOn w:val="a0"/>
    <w:link w:val="a9"/>
    <w:uiPriority w:val="99"/>
    <w:semiHidden/>
    <w:rsid w:val="00413A19"/>
    <w:rPr>
      <w:rFonts w:ascii="ＭＳ 明朝"/>
      <w:kern w:val="2"/>
      <w:sz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様式.dot</Template>
  <TotalTime>14</TotalTime>
  <Pages>2</Pages>
  <Words>942</Words>
  <Characters>249</Characters>
  <Application>Microsoft Office Word</Application>
  <DocSecurity>0</DocSecurity>
  <Lines>2</Lines>
  <Paragraphs>2</Paragraphs>
  <ScaleCrop>false</ScaleCrop>
  <Company>いなべ市</Company>
  <LinksUpToDate>false</LinksUpToDate>
  <CharactersWithSpaces>1189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様式第1号(第4条関係)</dc:title>
  <dc:creator>(株)ぎょうせい</dc:creator>
  <cp:lastModifiedBy>10751</cp:lastModifiedBy>
  <cp:revision>4</cp:revision>
  <dcterms:created xsi:type="dcterms:W3CDTF">2017-01-24T03:39:00Z</dcterms:created>
  <dcterms:modified xsi:type="dcterms:W3CDTF">2017-01-24T03:51:00Z</dcterms:modified>
</cp:coreProperties>
</file>